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24" w:rsidRPr="00F43CBE" w:rsidRDefault="007A2E24" w:rsidP="00F04896">
      <w:pPr>
        <w:tabs>
          <w:tab w:val="left" w:pos="37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3CBE">
        <w:rPr>
          <w:rFonts w:ascii="Times New Roman" w:hAnsi="Times New Roman"/>
          <w:b/>
          <w:sz w:val="28"/>
          <w:szCs w:val="28"/>
          <w:lang w:eastAsia="ru-RU"/>
        </w:rPr>
        <w:t>Совет муниципального образования Усть-Лабинский район</w:t>
      </w:r>
    </w:p>
    <w:p w:rsidR="007A2E24" w:rsidRPr="00F43CBE" w:rsidRDefault="007A2E24" w:rsidP="00F04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43CBE">
        <w:rPr>
          <w:rFonts w:ascii="Times New Roman" w:hAnsi="Times New Roman"/>
          <w:b/>
          <w:sz w:val="28"/>
          <w:szCs w:val="28"/>
          <w:lang w:eastAsia="ru-RU"/>
        </w:rPr>
        <w:t>Краснодарского края</w:t>
      </w:r>
    </w:p>
    <w:p w:rsidR="007A2E24" w:rsidRPr="00F43CBE" w:rsidRDefault="007A2E24" w:rsidP="00F048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A2E24" w:rsidRDefault="007A2E24" w:rsidP="005C1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7A2E24" w:rsidRPr="005C1AB5" w:rsidRDefault="007A2E24" w:rsidP="005C1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B5">
        <w:rPr>
          <w:rFonts w:ascii="Times New Roman" w:hAnsi="Times New Roman"/>
          <w:b/>
          <w:sz w:val="28"/>
          <w:szCs w:val="28"/>
        </w:rPr>
        <w:t>о деятельности</w:t>
      </w:r>
      <w:r>
        <w:rPr>
          <w:rFonts w:ascii="Times New Roman" w:hAnsi="Times New Roman"/>
          <w:b/>
          <w:sz w:val="28"/>
          <w:szCs w:val="28"/>
        </w:rPr>
        <w:t xml:space="preserve"> Совета</w:t>
      </w:r>
    </w:p>
    <w:p w:rsidR="007A2E24" w:rsidRPr="005C1AB5" w:rsidRDefault="007A2E24" w:rsidP="005C1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B5">
        <w:rPr>
          <w:rFonts w:ascii="Times New Roman" w:hAnsi="Times New Roman"/>
          <w:b/>
          <w:sz w:val="28"/>
          <w:szCs w:val="28"/>
        </w:rPr>
        <w:t xml:space="preserve">муниципального образования Усть-Лабинский район </w:t>
      </w:r>
    </w:p>
    <w:p w:rsidR="007A2E24" w:rsidRDefault="007A2E24" w:rsidP="005C1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E24" w:rsidRPr="005C1AB5" w:rsidRDefault="007A2E24" w:rsidP="005C1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B5">
        <w:rPr>
          <w:rFonts w:ascii="Times New Roman" w:hAnsi="Times New Roman"/>
          <w:b/>
          <w:sz w:val="28"/>
          <w:szCs w:val="28"/>
        </w:rPr>
        <w:t xml:space="preserve">за  январь- август 2020 год </w:t>
      </w:r>
    </w:p>
    <w:p w:rsidR="007A2E24" w:rsidRPr="005C1AB5" w:rsidRDefault="007A2E24" w:rsidP="005C1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B5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C1AB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A2E24" w:rsidRPr="005C1AB5" w:rsidRDefault="007A2E24" w:rsidP="005C1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2E24" w:rsidRPr="005C1AB5" w:rsidRDefault="007A2E24" w:rsidP="005C1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B5">
        <w:rPr>
          <w:rFonts w:ascii="Times New Roman" w:hAnsi="Times New Roman"/>
          <w:b/>
          <w:sz w:val="28"/>
          <w:szCs w:val="28"/>
        </w:rPr>
        <w:t xml:space="preserve">за сентябрь - декабрь 2020 год </w:t>
      </w:r>
    </w:p>
    <w:p w:rsidR="007A2E24" w:rsidRPr="005C1AB5" w:rsidRDefault="007A2E24" w:rsidP="005C1A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B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C1AB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A2E24" w:rsidRPr="00F43CBE" w:rsidRDefault="007A2E24" w:rsidP="00444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2E24" w:rsidRPr="00F43CBE" w:rsidRDefault="007A2E24" w:rsidP="0044426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 xml:space="preserve">В составе Представительного органа - Совета </w:t>
      </w:r>
      <w:r>
        <w:rPr>
          <w:rFonts w:ascii="Times New Roman" w:hAnsi="Times New Roman"/>
          <w:sz w:val="28"/>
          <w:szCs w:val="28"/>
        </w:rPr>
        <w:t>муниципального образования Усть-Лабинский район (далее - Районный Совет)</w:t>
      </w:r>
      <w:r w:rsidRPr="00F43CBE">
        <w:rPr>
          <w:rFonts w:ascii="Times New Roman" w:hAnsi="Times New Roman"/>
          <w:sz w:val="28"/>
          <w:szCs w:val="28"/>
        </w:rPr>
        <w:t xml:space="preserve"> шестого созыва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 человек</w:t>
      </w:r>
      <w:r w:rsidRPr="00F43C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25</w:t>
      </w:r>
      <w:r w:rsidRPr="00F43CBE">
        <w:rPr>
          <w:rFonts w:ascii="Times New Roman" w:hAnsi="Times New Roman"/>
          <w:sz w:val="28"/>
          <w:szCs w:val="28"/>
        </w:rPr>
        <w:t xml:space="preserve"> человек.  </w:t>
      </w:r>
    </w:p>
    <w:p w:rsidR="007A2E24" w:rsidRPr="00F43CBE" w:rsidRDefault="007A2E24" w:rsidP="00D9266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 xml:space="preserve">Председатель Районного Совета осуществляет свои полномочия на постоянной оплачиваемой основе, остальные депутаты осуществляют свои полномочия без отрыва от основной производственной или служебной деятельности, работают на общественных началах.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E24" w:rsidRPr="00F43CBE" w:rsidRDefault="007A2E24" w:rsidP="00070D44">
      <w:pPr>
        <w:pStyle w:val="Default"/>
        <w:ind w:firstLine="660"/>
        <w:jc w:val="both"/>
        <w:rPr>
          <w:sz w:val="28"/>
          <w:szCs w:val="28"/>
        </w:rPr>
      </w:pPr>
      <w:r w:rsidRPr="00F43CBE">
        <w:rPr>
          <w:rStyle w:val="A4"/>
          <w:rFonts w:ascii="Times New Roman" w:hAnsi="Times New Roman" w:cs="Times New Roman"/>
          <w:sz w:val="28"/>
          <w:szCs w:val="28"/>
        </w:rPr>
        <w:t>В своей работе Совет депутатов руководствуется Конституцией Российской Федерации, федеральными законами, законами Краснодарского края, Уставом муниципального образования и Регламентом Совета. Деятельность Совета</w:t>
      </w:r>
      <w:r w:rsidRPr="00F43CBE">
        <w:rPr>
          <w:sz w:val="28"/>
          <w:szCs w:val="28"/>
        </w:rPr>
        <w:t xml:space="preserve"> </w:t>
      </w:r>
      <w:r w:rsidRPr="00F43CBE">
        <w:rPr>
          <w:rStyle w:val="A4"/>
          <w:rFonts w:ascii="Times New Roman" w:hAnsi="Times New Roman" w:cs="Times New Roman"/>
          <w:sz w:val="28"/>
          <w:szCs w:val="28"/>
        </w:rPr>
        <w:t>основывается на принципах законности, справедливости, целесообразности, гласности, коллегиальности и ответственности за принятые решения.</w:t>
      </w:r>
    </w:p>
    <w:p w:rsidR="007A2E24" w:rsidRPr="00F43CBE" w:rsidRDefault="007A2E24" w:rsidP="000D5A14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  <w:lang w:eastAsia="ru-RU"/>
        </w:rPr>
        <w:t>В системе органов местного самоуправления представительному органу отводится особое место, поскольку, именно он непосредственно выражает волю всего населения района, принимает от его имени решения, действующие на всей территории района.</w:t>
      </w:r>
      <w:r w:rsidRPr="00F43CBE">
        <w:rPr>
          <w:rFonts w:ascii="Times New Roman" w:hAnsi="Times New Roman"/>
          <w:sz w:val="28"/>
          <w:szCs w:val="28"/>
        </w:rPr>
        <w:t xml:space="preserve"> </w:t>
      </w:r>
    </w:p>
    <w:p w:rsidR="007A2E24" w:rsidRPr="00F43CBE" w:rsidRDefault="007A2E24" w:rsidP="009B3B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CBE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F43CBE">
        <w:rPr>
          <w:rFonts w:ascii="Times New Roman" w:hAnsi="Times New Roman"/>
          <w:sz w:val="28"/>
          <w:szCs w:val="28"/>
        </w:rPr>
        <w:t xml:space="preserve">Совета в отчетном периоде осуществлялась в соответствии с планом работы  Совета </w:t>
      </w:r>
      <w:r w:rsidRPr="00F43CBE">
        <w:rPr>
          <w:rStyle w:val="A4"/>
          <w:rFonts w:ascii="Times New Roman" w:hAnsi="Times New Roman"/>
          <w:bCs/>
          <w:sz w:val="28"/>
          <w:szCs w:val="28"/>
        </w:rPr>
        <w:t>и</w:t>
      </w:r>
      <w:r w:rsidRPr="00F43CBE">
        <w:rPr>
          <w:rStyle w:val="A4"/>
          <w:rFonts w:ascii="Times New Roman" w:hAnsi="Times New Roman"/>
          <w:sz w:val="28"/>
          <w:szCs w:val="28"/>
        </w:rPr>
        <w:t xml:space="preserve"> была направлена на:</w:t>
      </w:r>
    </w:p>
    <w:p w:rsidR="007A2E24" w:rsidRPr="00F43CBE" w:rsidRDefault="007A2E24" w:rsidP="009B3B4C">
      <w:pPr>
        <w:pStyle w:val="Pa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CBE">
        <w:rPr>
          <w:rStyle w:val="A4"/>
          <w:rFonts w:ascii="Times New Roman" w:hAnsi="Times New Roman"/>
          <w:sz w:val="28"/>
          <w:szCs w:val="28"/>
        </w:rPr>
        <w:t>1) развитие системы органов местного самоуправления, обеспечение осущес</w:t>
      </w:r>
      <w:r>
        <w:rPr>
          <w:rStyle w:val="A4"/>
          <w:rFonts w:ascii="Times New Roman" w:hAnsi="Times New Roman"/>
          <w:sz w:val="28"/>
          <w:szCs w:val="28"/>
        </w:rPr>
        <w:t>твления органами местного самоу</w:t>
      </w:r>
      <w:r w:rsidRPr="00F43CBE">
        <w:rPr>
          <w:rStyle w:val="A4"/>
          <w:rFonts w:ascii="Times New Roman" w:hAnsi="Times New Roman"/>
          <w:sz w:val="28"/>
          <w:szCs w:val="28"/>
        </w:rPr>
        <w:t>правления полномочий по решению вопросов местного значения, организацию работы по принятию и внесению изменений и дополнений в муниципальные правовые акты, в соответствии с действующим законодательством Российской Федерации и Краснодарского края;</w:t>
      </w:r>
    </w:p>
    <w:p w:rsidR="007A2E24" w:rsidRPr="00F43CBE" w:rsidRDefault="007A2E24" w:rsidP="009B3B4C">
      <w:pPr>
        <w:pStyle w:val="Pa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43CBE">
        <w:rPr>
          <w:rStyle w:val="A4"/>
          <w:rFonts w:ascii="Times New Roman" w:hAnsi="Times New Roman"/>
          <w:sz w:val="28"/>
          <w:szCs w:val="28"/>
        </w:rPr>
        <w:t>2) мониторинг действующего законодательства и приведение в соответствие нормативных правовых актов органов местного самоуправления;</w:t>
      </w:r>
    </w:p>
    <w:p w:rsidR="007A2E24" w:rsidRPr="00FF5B83" w:rsidRDefault="007A2E24" w:rsidP="009B3B4C">
      <w:pPr>
        <w:pStyle w:val="Pa2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FF5B83">
        <w:rPr>
          <w:rStyle w:val="A4"/>
          <w:rFonts w:ascii="Times New Roman" w:hAnsi="Times New Roman"/>
          <w:sz w:val="28"/>
          <w:szCs w:val="28"/>
        </w:rPr>
        <w:t>3) работу по рассмотрению обращений граждан;</w:t>
      </w:r>
    </w:p>
    <w:p w:rsidR="007A2E24" w:rsidRPr="00F43CBE" w:rsidRDefault="007A2E24" w:rsidP="009B3B4C">
      <w:pPr>
        <w:pStyle w:val="Pa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F5B83">
        <w:rPr>
          <w:rStyle w:val="A4"/>
          <w:rFonts w:ascii="Times New Roman" w:hAnsi="Times New Roman"/>
          <w:sz w:val="28"/>
          <w:szCs w:val="28"/>
        </w:rPr>
        <w:t>4) контролю за использованием бюджетных средств;</w:t>
      </w:r>
    </w:p>
    <w:p w:rsidR="007A2E24" w:rsidRPr="00F43CBE" w:rsidRDefault="007A2E24" w:rsidP="009B3B4C">
      <w:pPr>
        <w:pStyle w:val="Pa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5</w:t>
      </w:r>
      <w:r w:rsidRPr="00F43CBE">
        <w:rPr>
          <w:rStyle w:val="A4"/>
          <w:rFonts w:ascii="Times New Roman" w:hAnsi="Times New Roman"/>
          <w:sz w:val="28"/>
          <w:szCs w:val="28"/>
        </w:rPr>
        <w:t>) развитие социально-экономических процессов;</w:t>
      </w:r>
    </w:p>
    <w:p w:rsidR="007A2E24" w:rsidRPr="00F43CBE" w:rsidRDefault="007A2E24" w:rsidP="009B3B4C">
      <w:pPr>
        <w:pStyle w:val="Pa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6</w:t>
      </w:r>
      <w:r w:rsidRPr="00F43CBE">
        <w:rPr>
          <w:rStyle w:val="A4"/>
          <w:rFonts w:ascii="Times New Roman" w:hAnsi="Times New Roman"/>
          <w:sz w:val="28"/>
          <w:szCs w:val="28"/>
        </w:rPr>
        <w:t>) работу, направленную на улучшение благоустройства и поддержание, и развитие инфраструктуры  района;</w:t>
      </w:r>
    </w:p>
    <w:p w:rsidR="007A2E24" w:rsidRPr="00F43CBE" w:rsidRDefault="007A2E24" w:rsidP="009B3B4C">
      <w:pPr>
        <w:pStyle w:val="NoSpacing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7</w:t>
      </w:r>
      <w:r w:rsidRPr="00F43CBE">
        <w:rPr>
          <w:rStyle w:val="A4"/>
          <w:rFonts w:ascii="Times New Roman" w:hAnsi="Times New Roman"/>
          <w:sz w:val="28"/>
          <w:szCs w:val="28"/>
        </w:rPr>
        <w:t>) взаимодействие с администрацией района по вопросам улучшения качества жизни горожан.</w:t>
      </w:r>
    </w:p>
    <w:p w:rsidR="007A2E24" w:rsidRDefault="007A2E24" w:rsidP="009B3B4C">
      <w:pPr>
        <w:pStyle w:val="Pa2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F43CBE">
        <w:rPr>
          <w:rStyle w:val="A4"/>
          <w:rFonts w:ascii="Times New Roman" w:hAnsi="Times New Roman"/>
          <w:sz w:val="28"/>
          <w:szCs w:val="28"/>
        </w:rPr>
        <w:t>Работа сессий Совета ведется на осн</w:t>
      </w:r>
      <w:r>
        <w:rPr>
          <w:rStyle w:val="A4"/>
          <w:rFonts w:ascii="Times New Roman" w:hAnsi="Times New Roman"/>
          <w:sz w:val="28"/>
          <w:szCs w:val="28"/>
        </w:rPr>
        <w:t>овании утверждаемой повестки, и</w:t>
      </w:r>
      <w:r w:rsidRPr="00F43CBE">
        <w:rPr>
          <w:rStyle w:val="A4"/>
          <w:rFonts w:ascii="Times New Roman" w:hAnsi="Times New Roman"/>
          <w:sz w:val="28"/>
          <w:szCs w:val="28"/>
        </w:rPr>
        <w:t xml:space="preserve"> по мере необходимости, в повестку дня включаются на рассмотрение внеплановые вопросы. </w:t>
      </w:r>
    </w:p>
    <w:p w:rsidR="007A2E24" w:rsidRDefault="007A2E24" w:rsidP="00070D44">
      <w:pPr>
        <w:pStyle w:val="NoSpacing"/>
        <w:ind w:firstLine="709"/>
        <w:jc w:val="both"/>
        <w:rPr>
          <w:rStyle w:val="A4"/>
          <w:rFonts w:ascii="Times New Roman" w:hAnsi="Times New Roman"/>
          <w:sz w:val="28"/>
          <w:szCs w:val="28"/>
        </w:rPr>
      </w:pPr>
      <w:r w:rsidRPr="00F43CBE">
        <w:rPr>
          <w:rStyle w:val="A4"/>
          <w:rFonts w:ascii="Times New Roman" w:hAnsi="Times New Roman"/>
          <w:sz w:val="28"/>
          <w:szCs w:val="28"/>
        </w:rPr>
        <w:t>Для подготовки и предварительного рассмотрения проектов решений по вопросам местного значения, относящимся к компетенции Совета, из числа депутатов сформированы постоянные комиссии. Полномочия постоянных комиссий, предметы их ведения, порядок и организация работы определены Положением комиссий.</w:t>
      </w:r>
    </w:p>
    <w:p w:rsidR="007A2E24" w:rsidRPr="0080105E" w:rsidRDefault="007A2E24" w:rsidP="002F62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105E">
        <w:rPr>
          <w:sz w:val="28"/>
          <w:szCs w:val="28"/>
        </w:rPr>
        <w:t xml:space="preserve">За отчетный период проведено </w:t>
      </w:r>
      <w:r>
        <w:rPr>
          <w:sz w:val="28"/>
          <w:szCs w:val="28"/>
        </w:rPr>
        <w:t>8</w:t>
      </w:r>
      <w:r w:rsidRPr="0080105E">
        <w:rPr>
          <w:sz w:val="28"/>
          <w:szCs w:val="28"/>
        </w:rPr>
        <w:t xml:space="preserve"> заседаний расширенных постоянных комиссий. </w:t>
      </w:r>
    </w:p>
    <w:p w:rsidR="007A2E24" w:rsidRDefault="007A2E24" w:rsidP="002F62D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E12">
        <w:rPr>
          <w:sz w:val="28"/>
          <w:szCs w:val="28"/>
        </w:rPr>
        <w:t xml:space="preserve">Участие в работе комиссий помогает решать многие вопросы, позволяет депутатам вносить свои поправки в нормативно-правовые документы.  </w:t>
      </w:r>
    </w:p>
    <w:p w:rsidR="007A2E24" w:rsidRPr="003D0B48" w:rsidRDefault="007A2E24" w:rsidP="002F62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0B48">
        <w:rPr>
          <w:sz w:val="28"/>
          <w:szCs w:val="28"/>
        </w:rPr>
        <w:t>За отчетный</w:t>
      </w:r>
      <w:r>
        <w:rPr>
          <w:sz w:val="28"/>
          <w:szCs w:val="28"/>
        </w:rPr>
        <w:t xml:space="preserve"> период проведено 12 заседаний </w:t>
      </w:r>
      <w:r w:rsidRPr="003D0B48">
        <w:rPr>
          <w:sz w:val="28"/>
          <w:szCs w:val="28"/>
        </w:rPr>
        <w:t>Районного Совета, из них 4 внеочередные.</w:t>
      </w:r>
      <w:r w:rsidRPr="001A7FB4">
        <w:rPr>
          <w:sz w:val="28"/>
          <w:szCs w:val="28"/>
        </w:rPr>
        <w:t xml:space="preserve"> </w:t>
      </w:r>
      <w:r w:rsidRPr="003D0B48">
        <w:rPr>
          <w:sz w:val="28"/>
          <w:szCs w:val="28"/>
        </w:rPr>
        <w:t>Проведение внеочередных заседаний подчёркивает гибкость и оперативность работы нашего представительного органа.</w:t>
      </w:r>
    </w:p>
    <w:p w:rsidR="007A2E24" w:rsidRPr="004A39C5" w:rsidRDefault="007A2E24" w:rsidP="002F62D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43CBE">
        <w:rPr>
          <w:sz w:val="28"/>
          <w:szCs w:val="28"/>
        </w:rPr>
        <w:t>Явка депутатов на заседания в</w:t>
      </w:r>
      <w:r>
        <w:rPr>
          <w:sz w:val="28"/>
          <w:szCs w:val="28"/>
        </w:rPr>
        <w:t xml:space="preserve"> отчетном периоде составила </w:t>
      </w:r>
      <w:r w:rsidRPr="004A39C5">
        <w:rPr>
          <w:sz w:val="28"/>
          <w:szCs w:val="28"/>
        </w:rPr>
        <w:t>80,4 %.</w:t>
      </w:r>
      <w:r>
        <w:rPr>
          <w:sz w:val="28"/>
          <w:szCs w:val="28"/>
        </w:rPr>
        <w:t xml:space="preserve"> </w:t>
      </w:r>
      <w:r w:rsidRPr="004A39C5">
        <w:rPr>
          <w:sz w:val="28"/>
          <w:szCs w:val="28"/>
        </w:rPr>
        <w:t xml:space="preserve">Всего депутатами рассмотрено 67 проектов и принято 65 решений </w:t>
      </w:r>
      <w:r>
        <w:rPr>
          <w:sz w:val="28"/>
          <w:szCs w:val="28"/>
        </w:rPr>
        <w:t>(</w:t>
      </w:r>
      <w:r w:rsidRPr="004A39C5">
        <w:rPr>
          <w:sz w:val="28"/>
          <w:szCs w:val="28"/>
        </w:rPr>
        <w:t>из которых 31 носящих нормативно-правовой характер</w:t>
      </w:r>
      <w:r>
        <w:rPr>
          <w:sz w:val="28"/>
          <w:szCs w:val="28"/>
        </w:rPr>
        <w:t>)</w:t>
      </w:r>
      <w:r w:rsidRPr="004A39C5">
        <w:rPr>
          <w:sz w:val="28"/>
          <w:szCs w:val="28"/>
        </w:rPr>
        <w:t xml:space="preserve"> по вопросам, касающимся: внесению изменений в бюджет 2020 года, исполнению полномочий, утверждению, внесению изменений в ранее принятые нормативно-правовые акты, принятия устава</w:t>
      </w:r>
      <w:r>
        <w:rPr>
          <w:sz w:val="28"/>
          <w:szCs w:val="28"/>
        </w:rPr>
        <w:t>, назначению публичных слушаний.</w:t>
      </w:r>
    </w:p>
    <w:p w:rsidR="007A2E24" w:rsidRDefault="007A2E24" w:rsidP="002F62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FB4">
        <w:rPr>
          <w:rFonts w:ascii="Times New Roman" w:hAnsi="Times New Roman"/>
          <w:sz w:val="28"/>
          <w:szCs w:val="28"/>
        </w:rPr>
        <w:t>На каждом заседании сессии присутствовали заместители и руководители  структурных подразделений администрации, представители прокуратуры, бюджетных учреждений и средства массовой информации.</w:t>
      </w:r>
    </w:p>
    <w:p w:rsidR="007A2E24" w:rsidRPr="005A6F05" w:rsidRDefault="007A2E24" w:rsidP="005A6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5B83">
        <w:rPr>
          <w:rFonts w:ascii="Times New Roman" w:hAnsi="Times New Roman"/>
          <w:sz w:val="28"/>
          <w:szCs w:val="28"/>
        </w:rPr>
        <w:t>Согласно Уставу</w:t>
      </w:r>
      <w:r w:rsidRPr="005A6F05">
        <w:rPr>
          <w:rFonts w:ascii="Times New Roman" w:hAnsi="Times New Roman"/>
          <w:sz w:val="28"/>
          <w:szCs w:val="28"/>
        </w:rPr>
        <w:t xml:space="preserve"> района к исключительной компетенции районного Совета депутатов относится принятие бюджета района, рассмотрение и утверждение отчета о его исполнении, внесение изменени</w:t>
      </w:r>
      <w:r>
        <w:rPr>
          <w:rFonts w:ascii="Times New Roman" w:hAnsi="Times New Roman"/>
          <w:sz w:val="28"/>
          <w:szCs w:val="28"/>
        </w:rPr>
        <w:t xml:space="preserve">й в бюджет текущего года. </w:t>
      </w:r>
      <w:r w:rsidRPr="005D5B51">
        <w:rPr>
          <w:rFonts w:ascii="Times New Roman" w:hAnsi="Times New Roman"/>
          <w:sz w:val="28"/>
          <w:szCs w:val="28"/>
        </w:rPr>
        <w:t>В 2020 году районным Советом депутатов принято 11 таких решений.</w:t>
      </w:r>
    </w:p>
    <w:p w:rsidR="007A2E24" w:rsidRPr="005A6F05" w:rsidRDefault="007A2E24" w:rsidP="005A6F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F05">
        <w:rPr>
          <w:rFonts w:ascii="Times New Roman" w:hAnsi="Times New Roman"/>
          <w:sz w:val="28"/>
          <w:szCs w:val="28"/>
        </w:rPr>
        <w:t>Приоритетным направлением бюджета Усть-Лабинского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F05">
        <w:rPr>
          <w:rFonts w:ascii="Times New Roman" w:hAnsi="Times New Roman"/>
          <w:sz w:val="28"/>
          <w:szCs w:val="28"/>
        </w:rPr>
        <w:t>района является его социальная значимость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6F05">
        <w:rPr>
          <w:rFonts w:ascii="Times New Roman" w:hAnsi="Times New Roman"/>
          <w:sz w:val="28"/>
          <w:szCs w:val="28"/>
        </w:rPr>
        <w:t xml:space="preserve">удовлетворение потребностей граждан в услугах образования, здравоохранения, культурном и спортивном развитии, </w:t>
      </w:r>
      <w:r w:rsidRPr="00825732">
        <w:rPr>
          <w:rFonts w:ascii="Times New Roman" w:hAnsi="Times New Roman"/>
          <w:sz w:val="28"/>
          <w:szCs w:val="28"/>
        </w:rPr>
        <w:t xml:space="preserve">развитие технопарков, поддержка агропромышленного комплекса, строительство дорог, </w:t>
      </w:r>
      <w:r>
        <w:rPr>
          <w:rFonts w:ascii="Times New Roman" w:hAnsi="Times New Roman"/>
          <w:sz w:val="28"/>
          <w:szCs w:val="28"/>
        </w:rPr>
        <w:t>вопросы ЖКХ,</w:t>
      </w:r>
      <w:r w:rsidRPr="005A6F05">
        <w:rPr>
          <w:rFonts w:ascii="Times New Roman" w:hAnsi="Times New Roman"/>
          <w:sz w:val="28"/>
          <w:szCs w:val="28"/>
        </w:rPr>
        <w:t xml:space="preserve"> обеспечении социальных гарантий и социальной защиты граждан, в отношении которых на районном уровне существуют финансовые обязательства. Главным принципом бюджетного исполнения является программный подход.  </w:t>
      </w:r>
    </w:p>
    <w:p w:rsidR="007A2E24" w:rsidRPr="00F43CBE" w:rsidRDefault="007A2E24" w:rsidP="006B0717">
      <w:pPr>
        <w:pStyle w:val="ConsNormal"/>
        <w:widowControl w:val="0"/>
        <w:spacing w:line="24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CBE">
        <w:rPr>
          <w:rFonts w:ascii="Times New Roman" w:hAnsi="Times New Roman" w:cs="Times New Roman"/>
          <w:sz w:val="28"/>
          <w:szCs w:val="28"/>
        </w:rPr>
        <w:t>На заседаниях Районного</w:t>
      </w:r>
      <w:r>
        <w:rPr>
          <w:rFonts w:ascii="Times New Roman" w:hAnsi="Times New Roman" w:cs="Times New Roman"/>
          <w:sz w:val="28"/>
          <w:szCs w:val="28"/>
        </w:rPr>
        <w:t xml:space="preserve"> Совета заслушаны отчёты за 2019</w:t>
      </w:r>
      <w:r w:rsidRPr="00F43CBE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CBE">
        <w:rPr>
          <w:rFonts w:ascii="Times New Roman" w:hAnsi="Times New Roman" w:cs="Times New Roman"/>
          <w:sz w:val="28"/>
          <w:szCs w:val="28"/>
        </w:rPr>
        <w:t xml:space="preserve"> председателя Контрольно-счётной палаты Усть-Лабинского района Н.Г. Пахомовой, </w:t>
      </w:r>
      <w:r w:rsidRPr="00F43C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начальника Отдела МВД России по Усть-Лабинскому району полковника полиции Артюкова В.В. </w:t>
      </w:r>
      <w:r w:rsidRPr="00F43C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2E24" w:rsidRPr="00F43CBE" w:rsidRDefault="007A2E24" w:rsidP="0011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>Сессии Районного Совет</w:t>
      </w:r>
      <w:r>
        <w:rPr>
          <w:rFonts w:ascii="Times New Roman" w:hAnsi="Times New Roman"/>
          <w:sz w:val="28"/>
          <w:szCs w:val="28"/>
        </w:rPr>
        <w:t xml:space="preserve">а проходили в открытом режиме. </w:t>
      </w:r>
      <w:r w:rsidRPr="00F43CBE">
        <w:rPr>
          <w:rFonts w:ascii="Times New Roman" w:hAnsi="Times New Roman"/>
          <w:sz w:val="28"/>
          <w:szCs w:val="28"/>
        </w:rPr>
        <w:t xml:space="preserve">Депутаты часто задавали острые вопросы, выступали с критикой, вносили свои изменения и дополнения в то или иное решение по расходованию бюджетных средств, по вопросам работы бюджетных учреждений, имущественных отношений и другим актуальным темам. </w:t>
      </w:r>
    </w:p>
    <w:p w:rsidR="007A2E24" w:rsidRPr="003471E4" w:rsidRDefault="007A2E24" w:rsidP="0011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>Работа депутатов была нацелена на то, чтобы вопросы по приведению нормативных правовых актов в соответствие с законодательством РФ решались с предварительным рассмотрением прокуратурой Усть-Лабинского района, а затем выносились на сессию.</w:t>
      </w:r>
      <w:r w:rsidRPr="007D415F">
        <w:rPr>
          <w:spacing w:val="1"/>
          <w:szCs w:val="24"/>
        </w:rPr>
        <w:t xml:space="preserve"> </w:t>
      </w:r>
      <w:r w:rsidRPr="003471E4">
        <w:rPr>
          <w:rFonts w:ascii="Times New Roman" w:hAnsi="Times New Roman"/>
          <w:spacing w:val="1"/>
          <w:sz w:val="28"/>
          <w:szCs w:val="28"/>
        </w:rPr>
        <w:t xml:space="preserve">Совет депутатов взаимодействует районной прокуратурой. Представители  прокуратуры </w:t>
      </w:r>
      <w:r w:rsidRPr="003471E4">
        <w:rPr>
          <w:rFonts w:ascii="Times New Roman" w:hAnsi="Times New Roman"/>
          <w:spacing w:val="-1"/>
          <w:sz w:val="28"/>
          <w:szCs w:val="28"/>
        </w:rPr>
        <w:t>регулярно принимают участие на заседаниях Совета.</w:t>
      </w:r>
    </w:p>
    <w:p w:rsidR="007A2E24" w:rsidRPr="00C90E12" w:rsidRDefault="007A2E24" w:rsidP="000A139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0E12">
        <w:rPr>
          <w:sz w:val="28"/>
          <w:szCs w:val="28"/>
        </w:rPr>
        <w:t>Рассмотрение вопросов о внесении изменений в  бюджет  и отчёт о его исполнении проводилось после предварительного изучения документов   Контрольно-счётной палаты,</w:t>
      </w:r>
      <w:r>
        <w:rPr>
          <w:sz w:val="28"/>
          <w:szCs w:val="28"/>
        </w:rPr>
        <w:t xml:space="preserve"> по результатам проверки которой</w:t>
      </w:r>
      <w:r w:rsidRPr="00C90E12">
        <w:rPr>
          <w:sz w:val="28"/>
          <w:szCs w:val="28"/>
        </w:rPr>
        <w:t xml:space="preserve"> были  подготовлены заключения в соответствии с требованиями Бюджетного кодекса РФ, которые представлялись в Районный Совет  до проведения заседания сессии.    </w:t>
      </w:r>
    </w:p>
    <w:p w:rsidR="007A2E24" w:rsidRPr="00C90E12" w:rsidRDefault="007A2E24" w:rsidP="000A1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0E12">
        <w:rPr>
          <w:rFonts w:ascii="Times New Roman" w:hAnsi="Times New Roman"/>
          <w:sz w:val="28"/>
          <w:szCs w:val="28"/>
        </w:rPr>
        <w:t xml:space="preserve">Главной задачей Контрольно-счётной палаты является контроль  формирования бюджета муниципального образования, расходования бюджетных средств и использования муниципальной собственности. Контрольно-счётная палата подотчётна Районному Совету.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E24" w:rsidRPr="00F43CBE" w:rsidRDefault="007A2E24" w:rsidP="0011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>Районный Совет организует тесное взаимоде</w:t>
      </w:r>
      <w:r>
        <w:rPr>
          <w:rFonts w:ascii="Times New Roman" w:hAnsi="Times New Roman"/>
          <w:sz w:val="28"/>
          <w:szCs w:val="28"/>
        </w:rPr>
        <w:t>йствие с исполнительным органо</w:t>
      </w:r>
      <w:r w:rsidRPr="00FF5B83">
        <w:rPr>
          <w:rFonts w:ascii="Times New Roman" w:hAnsi="Times New Roman"/>
          <w:sz w:val="28"/>
          <w:szCs w:val="28"/>
        </w:rPr>
        <w:t>м:</w:t>
      </w:r>
    </w:p>
    <w:p w:rsidR="007A2E24" w:rsidRPr="00F43CBE" w:rsidRDefault="007A2E24" w:rsidP="0011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>-путём направления Районным Советом в администрацию района или соответствующим должностным лицам запросов, дачи поручений о предоставлении информации, об исполнении документов;</w:t>
      </w:r>
    </w:p>
    <w:p w:rsidR="007A2E24" w:rsidRPr="00F43CBE" w:rsidRDefault="007A2E24" w:rsidP="0011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CBE">
        <w:rPr>
          <w:rFonts w:ascii="Times New Roman" w:hAnsi="Times New Roman"/>
          <w:sz w:val="28"/>
          <w:szCs w:val="28"/>
        </w:rPr>
        <w:t xml:space="preserve"> участия администрации района в формировании плана работы Районного Совета, подготовки специалистами администрации проектов решений Районного Совета и согласования решений на уровне заместителей главы муниципального образования, отделов, управлений, руководителей бюджетной сф</w:t>
      </w:r>
      <w:r>
        <w:rPr>
          <w:rFonts w:ascii="Times New Roman" w:hAnsi="Times New Roman"/>
          <w:sz w:val="28"/>
          <w:szCs w:val="28"/>
        </w:rPr>
        <w:t>еры</w:t>
      </w:r>
      <w:r w:rsidRPr="00F43CBE">
        <w:rPr>
          <w:rFonts w:ascii="Times New Roman" w:hAnsi="Times New Roman"/>
          <w:sz w:val="28"/>
          <w:szCs w:val="28"/>
        </w:rPr>
        <w:t xml:space="preserve"> (это позволяет конструктивно и грамотно гото</w:t>
      </w:r>
      <w:r>
        <w:rPr>
          <w:rFonts w:ascii="Times New Roman" w:hAnsi="Times New Roman"/>
          <w:sz w:val="28"/>
          <w:szCs w:val="28"/>
        </w:rPr>
        <w:t>вить нормативные правовые акты,</w:t>
      </w:r>
      <w:r w:rsidRPr="00F43CBE">
        <w:rPr>
          <w:rFonts w:ascii="Times New Roman" w:hAnsi="Times New Roman"/>
          <w:sz w:val="28"/>
          <w:szCs w:val="28"/>
        </w:rPr>
        <w:t xml:space="preserve"> и принимать представительным органом на сессиях);</w:t>
      </w:r>
    </w:p>
    <w:p w:rsidR="007A2E24" w:rsidRPr="00F43CBE" w:rsidRDefault="007A2E24" w:rsidP="0011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CBE">
        <w:rPr>
          <w:rFonts w:ascii="Times New Roman" w:hAnsi="Times New Roman"/>
          <w:sz w:val="28"/>
          <w:szCs w:val="28"/>
        </w:rPr>
        <w:t xml:space="preserve"> получения информаций о состоянии дел в районе по различным вопросам местного самоуправления;</w:t>
      </w:r>
    </w:p>
    <w:p w:rsidR="007A2E24" w:rsidRPr="00F43CBE" w:rsidRDefault="007A2E24" w:rsidP="0011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CBE">
        <w:rPr>
          <w:rFonts w:ascii="Times New Roman" w:hAnsi="Times New Roman"/>
          <w:sz w:val="28"/>
          <w:szCs w:val="28"/>
        </w:rPr>
        <w:t xml:space="preserve"> участия депутатов в работе комиссий и советов при администрации;</w:t>
      </w:r>
    </w:p>
    <w:p w:rsidR="007A2E24" w:rsidRPr="00F43CBE" w:rsidRDefault="007A2E24" w:rsidP="0011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CBE">
        <w:rPr>
          <w:rFonts w:ascii="Times New Roman" w:hAnsi="Times New Roman"/>
          <w:sz w:val="28"/>
          <w:szCs w:val="28"/>
        </w:rPr>
        <w:t xml:space="preserve"> участия в проводимых совещаниях;</w:t>
      </w:r>
    </w:p>
    <w:p w:rsidR="007A2E24" w:rsidRPr="00F43CBE" w:rsidRDefault="007A2E24" w:rsidP="00116E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43CBE">
        <w:rPr>
          <w:rFonts w:ascii="Times New Roman" w:hAnsi="Times New Roman"/>
          <w:sz w:val="28"/>
          <w:szCs w:val="28"/>
        </w:rPr>
        <w:t xml:space="preserve"> отчётов о работе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F43CBE">
        <w:rPr>
          <w:rFonts w:ascii="Times New Roman" w:hAnsi="Times New Roman"/>
          <w:sz w:val="28"/>
          <w:szCs w:val="28"/>
        </w:rPr>
        <w:t>на сессиях и др.</w:t>
      </w:r>
    </w:p>
    <w:p w:rsidR="007A2E24" w:rsidRDefault="007A2E24" w:rsidP="003471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0E12">
        <w:rPr>
          <w:rFonts w:ascii="Times New Roman" w:hAnsi="Times New Roman"/>
          <w:sz w:val="28"/>
          <w:szCs w:val="28"/>
        </w:rPr>
        <w:t>Результат работы представительного органа, его авторитет  у населения зависит от активности каждого депутата не только во время проведения заседаний Районного Совета, но и в работе с избирателями. Практически все депутаты отвечали на обращения избирателей, организовывали их приём по мере обращений, оказывали</w:t>
      </w:r>
      <w:r w:rsidRPr="00C90E12">
        <w:rPr>
          <w:rFonts w:ascii="Times New Roman" w:hAnsi="Times New Roman"/>
          <w:sz w:val="28"/>
          <w:szCs w:val="28"/>
          <w:lang w:eastAsia="ru-RU"/>
        </w:rPr>
        <w:t xml:space="preserve"> помощь в решении проблем, возникающих у избирателей. Более сложные вопросы, требующие времени и сил: это депутатские запросы в органы власти, руководителям организаций и т.д.</w:t>
      </w:r>
      <w:r w:rsidRPr="00C90E12">
        <w:t xml:space="preserve"> </w:t>
      </w:r>
      <w:r w:rsidRPr="00C90E12">
        <w:rPr>
          <w:rFonts w:ascii="Times New Roman" w:hAnsi="Times New Roman"/>
          <w:sz w:val="28"/>
          <w:szCs w:val="28"/>
        </w:rPr>
        <w:t>Для эффективности решения вопросов местного самоуправления  и взаимодействия с представительными о</w:t>
      </w:r>
      <w:r>
        <w:rPr>
          <w:rFonts w:ascii="Times New Roman" w:hAnsi="Times New Roman"/>
          <w:sz w:val="28"/>
          <w:szCs w:val="28"/>
        </w:rPr>
        <w:t>рганами поселений депутаты в 2020</w:t>
      </w:r>
      <w:r w:rsidRPr="00C90E12">
        <w:rPr>
          <w:rFonts w:ascii="Times New Roman" w:hAnsi="Times New Roman"/>
          <w:sz w:val="28"/>
          <w:szCs w:val="28"/>
        </w:rPr>
        <w:t xml:space="preserve"> году  выезжали в сельские поселения района.</w:t>
      </w:r>
    </w:p>
    <w:p w:rsidR="007A2E24" w:rsidRDefault="007A2E24" w:rsidP="003471E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471E4">
        <w:rPr>
          <w:sz w:val="28"/>
          <w:szCs w:val="28"/>
        </w:rPr>
        <w:t>2020 год – особенный год в жизни нашего государства. Это год 75 - летия Победы Советского народа в ВОВ, это год укрепления государственности. С 25 июня по 1 июля в России впервые состоялось Всероссийское голосование по внесению изменений в Конституцию РФ.</w:t>
      </w:r>
    </w:p>
    <w:p w:rsidR="007A2E24" w:rsidRDefault="007A2E24" w:rsidP="003471E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депутаты принимали участие</w:t>
      </w:r>
      <w:r w:rsidRPr="00D328B4">
        <w:rPr>
          <w:sz w:val="28"/>
          <w:szCs w:val="28"/>
        </w:rPr>
        <w:t xml:space="preserve"> мероприятиях, проводимых Законодательным Собранием Краснодарского края:</w:t>
      </w:r>
    </w:p>
    <w:p w:rsidR="007A2E24" w:rsidRPr="003A4758" w:rsidRDefault="007A2E24" w:rsidP="003A4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58">
        <w:rPr>
          <w:rFonts w:ascii="Times New Roman" w:hAnsi="Times New Roman"/>
          <w:sz w:val="28"/>
          <w:szCs w:val="28"/>
        </w:rPr>
        <w:t xml:space="preserve">- заседание Президиума Регионального совета руководителей депутатских объединений Партии «ЕДИНАЯ РОССИЯ» Краснодарского края «О задачах Регионального совета руководителей депутатских объединений Партии «ЕДИНАЯ РОССИЯ» Краснодарского края по организационному и законодательному обеспечению реализации положений Послания Президента РФ В.В. Путина Федеральному Собранию РФ от 15 января 2020 года». </w:t>
      </w:r>
    </w:p>
    <w:p w:rsidR="007A2E24" w:rsidRPr="003A4758" w:rsidRDefault="007A2E24" w:rsidP="003A4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58">
        <w:rPr>
          <w:rFonts w:ascii="Times New Roman" w:hAnsi="Times New Roman"/>
          <w:sz w:val="28"/>
          <w:szCs w:val="28"/>
        </w:rPr>
        <w:t xml:space="preserve">- заседание </w:t>
      </w:r>
      <w:r w:rsidRPr="003A4758">
        <w:rPr>
          <w:rFonts w:ascii="Times New Roman" w:hAnsi="Times New Roman"/>
          <w:sz w:val="28"/>
          <w:szCs w:val="28"/>
          <w:lang w:val="en-US"/>
        </w:rPr>
        <w:t>XV</w:t>
      </w:r>
      <w:r w:rsidRPr="003A4758">
        <w:rPr>
          <w:rFonts w:ascii="Times New Roman" w:hAnsi="Times New Roman"/>
          <w:sz w:val="28"/>
          <w:szCs w:val="28"/>
        </w:rPr>
        <w:t xml:space="preserve"> Общего собрания Совета молодых депутатов Краснодарского края;</w:t>
      </w:r>
    </w:p>
    <w:p w:rsidR="007A2E24" w:rsidRDefault="007A2E24" w:rsidP="003A475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4758">
        <w:rPr>
          <w:rFonts w:ascii="Times New Roman" w:hAnsi="Times New Roman"/>
          <w:sz w:val="28"/>
          <w:szCs w:val="28"/>
        </w:rPr>
        <w:t xml:space="preserve">- торжественная церемония награждения победителей краевого конкурса на звание «Лучший орган территориального общественного самоуправления» в 2019 году. </w:t>
      </w:r>
    </w:p>
    <w:p w:rsidR="007A2E24" w:rsidRPr="00380F32" w:rsidRDefault="007A2E24" w:rsidP="003A475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80F32">
        <w:rPr>
          <w:rFonts w:ascii="Times New Roman" w:hAnsi="Times New Roman"/>
          <w:sz w:val="28"/>
          <w:szCs w:val="28"/>
        </w:rPr>
        <w:t>Депутаты приняли активное участие в работе комиссии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380F32">
        <w:rPr>
          <w:rFonts w:ascii="Times New Roman" w:hAnsi="Times New Roman"/>
          <w:sz w:val="28"/>
          <w:szCs w:val="28"/>
        </w:rPr>
        <w:t xml:space="preserve"> по подведению итогов конкурса на звание «Лучший орган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0F32">
        <w:rPr>
          <w:rFonts w:ascii="Times New Roman" w:hAnsi="Times New Roman"/>
          <w:sz w:val="28"/>
          <w:szCs w:val="28"/>
        </w:rPr>
        <w:t>территориального общественного самоуправления» на территории муниципального образования Усть-Лабинский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7A2E24" w:rsidRPr="003A4758" w:rsidRDefault="007A2E24" w:rsidP="003A4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58">
        <w:rPr>
          <w:rFonts w:ascii="Times New Roman" w:hAnsi="Times New Roman"/>
          <w:sz w:val="28"/>
          <w:szCs w:val="28"/>
        </w:rPr>
        <w:t>Прошли рабочие встречи с депутатом Государственной Думы РФ А.П. Езубовым, депутатами ЗСК В.А. Зюзиным, Е.Д. Шендриком.</w:t>
      </w:r>
    </w:p>
    <w:p w:rsidR="007A2E24" w:rsidRPr="003A4758" w:rsidRDefault="007A2E24" w:rsidP="003A47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758">
        <w:rPr>
          <w:rFonts w:ascii="Times New Roman" w:hAnsi="Times New Roman"/>
          <w:sz w:val="28"/>
          <w:szCs w:val="28"/>
        </w:rPr>
        <w:t xml:space="preserve">Отчетный период характеризовался важным политическим событием - выборами губернатора Краснодарского края и выборами депутатов Совета Усть-Лабинского района, в которых депутаты принимали активное участие.  </w:t>
      </w:r>
    </w:p>
    <w:p w:rsidR="007A2E24" w:rsidRPr="00A75F3C" w:rsidRDefault="007A2E24" w:rsidP="00AE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F3C">
        <w:rPr>
          <w:rFonts w:ascii="Times New Roman" w:hAnsi="Times New Roman"/>
          <w:sz w:val="28"/>
          <w:szCs w:val="28"/>
        </w:rPr>
        <w:t>В 2020 году депутаты Районного Совета активно работали в  постоянных комиссиях, рабочих группах, в работе Совета руководителей при главе района, принимали участие в «круглых столах», публичных слушаниях и других мероприятиях, проводимых Советом и администрацией муниципального образования по важнейшим вопросам жизни региона, выполнение которых будет способствовать развитию различных сфер социально-экономической жизни района:</w:t>
      </w:r>
    </w:p>
    <w:p w:rsidR="007A2E24" w:rsidRPr="00A75F3C" w:rsidRDefault="007A2E24" w:rsidP="00AE4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F3C">
        <w:rPr>
          <w:rFonts w:ascii="Times New Roman" w:hAnsi="Times New Roman"/>
          <w:sz w:val="28"/>
          <w:szCs w:val="28"/>
        </w:rPr>
        <w:t>- открытые сессии Советов поселений;</w:t>
      </w:r>
    </w:p>
    <w:p w:rsidR="007A2E24" w:rsidRDefault="007A2E24" w:rsidP="004A2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контроль над ходом исполнения ремонтных и строительных работ в районе; </w:t>
      </w:r>
    </w:p>
    <w:p w:rsidR="007A2E24" w:rsidRPr="00965222" w:rsidRDefault="007A2E24" w:rsidP="00965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22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965222">
        <w:rPr>
          <w:rFonts w:ascii="Times New Roman" w:hAnsi="Times New Roman"/>
          <w:sz w:val="28"/>
          <w:szCs w:val="28"/>
        </w:rPr>
        <w:t>тчетно-выборная конференция Совета ветеранов</w:t>
      </w:r>
      <w:r>
        <w:rPr>
          <w:rFonts w:ascii="Times New Roman" w:hAnsi="Times New Roman"/>
          <w:sz w:val="28"/>
          <w:szCs w:val="28"/>
        </w:rPr>
        <w:t>;</w:t>
      </w:r>
      <w:r w:rsidRPr="00965222">
        <w:rPr>
          <w:rFonts w:ascii="Times New Roman" w:hAnsi="Times New Roman"/>
          <w:sz w:val="28"/>
          <w:szCs w:val="28"/>
        </w:rPr>
        <w:t xml:space="preserve">   </w:t>
      </w:r>
    </w:p>
    <w:p w:rsidR="007A2E24" w:rsidRPr="00965222" w:rsidRDefault="007A2E24" w:rsidP="00965222">
      <w:pPr>
        <w:pStyle w:val="Heading1"/>
        <w:spacing w:before="0" w:beforeAutospacing="0" w:after="0" w:afterAutospacing="0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открытие</w:t>
      </w:r>
      <w:r w:rsidRPr="00965222">
        <w:rPr>
          <w:b w:val="0"/>
          <w:sz w:val="28"/>
          <w:szCs w:val="28"/>
        </w:rPr>
        <w:t xml:space="preserve"> площадку ГТО</w:t>
      </w:r>
      <w:r>
        <w:rPr>
          <w:b w:val="0"/>
          <w:sz w:val="28"/>
          <w:szCs w:val="28"/>
        </w:rPr>
        <w:t>;</w:t>
      </w:r>
    </w:p>
    <w:p w:rsidR="007A2E24" w:rsidRPr="00A75F3C" w:rsidRDefault="007A2E24" w:rsidP="00965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F3C">
        <w:rPr>
          <w:rFonts w:ascii="Times New Roman" w:hAnsi="Times New Roman"/>
          <w:sz w:val="28"/>
          <w:szCs w:val="28"/>
        </w:rPr>
        <w:t xml:space="preserve">- ежегодное августовское совещание (онлайн фомат); </w:t>
      </w:r>
    </w:p>
    <w:p w:rsidR="007A2E24" w:rsidRPr="00A75F3C" w:rsidRDefault="007A2E24" w:rsidP="00965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F3C">
        <w:rPr>
          <w:rFonts w:ascii="Times New Roman" w:hAnsi="Times New Roman"/>
          <w:sz w:val="28"/>
          <w:szCs w:val="28"/>
        </w:rPr>
        <w:t>- заседания по проектной деятельности;</w:t>
      </w:r>
    </w:p>
    <w:p w:rsidR="007A2E24" w:rsidRDefault="007A2E24" w:rsidP="004A2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F3C">
        <w:rPr>
          <w:rFonts w:ascii="Times New Roman" w:hAnsi="Times New Roman"/>
          <w:sz w:val="28"/>
          <w:szCs w:val="28"/>
        </w:rPr>
        <w:t>- участие в работе комиссии по противодействию незаконному обороту промышленной продукции в Усть-Лабинском районе и другие.</w:t>
      </w:r>
    </w:p>
    <w:p w:rsidR="007A2E24" w:rsidRPr="005D5B51" w:rsidRDefault="007A2E24" w:rsidP="004A27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5B51">
        <w:rPr>
          <w:rFonts w:ascii="Times New Roman" w:hAnsi="Times New Roman"/>
          <w:sz w:val="28"/>
          <w:szCs w:val="28"/>
        </w:rPr>
        <w:t>Депутаты принимали участие в  культурно массовых, спортивных  мероприятиях районного и поселенческого уровня, информационных  встречах, сельских сходах, чествовании юбиляров и ветеранов.</w:t>
      </w:r>
    </w:p>
    <w:p w:rsidR="007A2E24" w:rsidRPr="003A4758" w:rsidRDefault="007A2E24" w:rsidP="003A4758">
      <w:pPr>
        <w:autoSpaceDE w:val="0"/>
        <w:autoSpaceDN w:val="0"/>
        <w:adjustRightInd w:val="0"/>
        <w:spacing w:line="30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A4758">
        <w:rPr>
          <w:rFonts w:ascii="Times New Roman" w:hAnsi="Times New Roman"/>
          <w:bCs/>
          <w:sz w:val="28"/>
          <w:szCs w:val="28"/>
        </w:rPr>
        <w:t>Декларационная кампания в 2020 году прошла успешно.</w:t>
      </w:r>
      <w:r w:rsidRPr="003A475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4758">
        <w:rPr>
          <w:rFonts w:ascii="Times New Roman" w:hAnsi="Times New Roman"/>
          <w:sz w:val="28"/>
          <w:szCs w:val="28"/>
        </w:rPr>
        <w:t xml:space="preserve">Все депутаты Совета своевременно предоставили сведения о доходах, расходах, об имуществе и обязательствах имущественного характера в отношении себя, своих супругов (супруги) и несовершеннолетних детей.  </w:t>
      </w:r>
    </w:p>
    <w:p w:rsidR="007A2E24" w:rsidRDefault="007A2E24" w:rsidP="00AC1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B5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7A2E24" w:rsidRPr="005C1AB5" w:rsidRDefault="007A2E24" w:rsidP="00AC1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B5">
        <w:rPr>
          <w:rFonts w:ascii="Times New Roman" w:hAnsi="Times New Roman"/>
          <w:b/>
          <w:sz w:val="28"/>
          <w:szCs w:val="28"/>
        </w:rPr>
        <w:t>о деятельности</w:t>
      </w:r>
      <w:r>
        <w:rPr>
          <w:rFonts w:ascii="Times New Roman" w:hAnsi="Times New Roman"/>
          <w:b/>
          <w:sz w:val="28"/>
          <w:szCs w:val="28"/>
        </w:rPr>
        <w:t xml:space="preserve"> Совета</w:t>
      </w:r>
      <w:r w:rsidRPr="005C1AB5">
        <w:rPr>
          <w:rFonts w:ascii="Times New Roman" w:hAnsi="Times New Roman"/>
          <w:b/>
          <w:sz w:val="28"/>
          <w:szCs w:val="28"/>
        </w:rPr>
        <w:t xml:space="preserve"> </w:t>
      </w:r>
    </w:p>
    <w:p w:rsidR="007A2E24" w:rsidRPr="005C1AB5" w:rsidRDefault="007A2E24" w:rsidP="00AC1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B5">
        <w:rPr>
          <w:rFonts w:ascii="Times New Roman" w:hAnsi="Times New Roman"/>
          <w:b/>
          <w:sz w:val="28"/>
          <w:szCs w:val="28"/>
        </w:rPr>
        <w:t xml:space="preserve">муниципального образования Усть-Лабинский район </w:t>
      </w:r>
    </w:p>
    <w:p w:rsidR="007A2E24" w:rsidRPr="005C1AB5" w:rsidRDefault="007A2E24" w:rsidP="00AC1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B5">
        <w:rPr>
          <w:rFonts w:ascii="Times New Roman" w:hAnsi="Times New Roman"/>
          <w:b/>
          <w:sz w:val="28"/>
          <w:szCs w:val="28"/>
        </w:rPr>
        <w:t xml:space="preserve">за сентябрь - декабрь 2020 год </w:t>
      </w:r>
    </w:p>
    <w:p w:rsidR="007A2E24" w:rsidRPr="005C1AB5" w:rsidRDefault="007A2E24" w:rsidP="00AC1A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1AB5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5C1AB5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A2E24" w:rsidRDefault="007A2E24" w:rsidP="00522630">
      <w:pPr>
        <w:pStyle w:val="p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A2E24" w:rsidRDefault="007A2E24" w:rsidP="00AC1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A45">
        <w:rPr>
          <w:rFonts w:ascii="Times New Roman" w:hAnsi="Times New Roman"/>
          <w:color w:val="000000"/>
          <w:sz w:val="28"/>
          <w:szCs w:val="28"/>
        </w:rPr>
        <w:t xml:space="preserve">В сентябре 2020 года в составе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AC1A45">
        <w:rPr>
          <w:rFonts w:ascii="Times New Roman" w:hAnsi="Times New Roman"/>
          <w:color w:val="000000"/>
          <w:sz w:val="28"/>
          <w:szCs w:val="28"/>
        </w:rPr>
        <w:t>айонного Совета депутатов произошли изменения. По резу</w:t>
      </w:r>
      <w:r>
        <w:rPr>
          <w:rFonts w:ascii="Times New Roman" w:hAnsi="Times New Roman"/>
          <w:color w:val="000000"/>
          <w:sz w:val="28"/>
          <w:szCs w:val="28"/>
        </w:rPr>
        <w:t>льтатам выборов, которые состоялись 13 сентября 2020 года, Районный Совет</w:t>
      </w:r>
      <w:r w:rsidRPr="00AC1A45">
        <w:rPr>
          <w:rFonts w:ascii="Times New Roman" w:hAnsi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обновился на 2/3:</w:t>
      </w:r>
      <w:r w:rsidRPr="00AC1A45">
        <w:rPr>
          <w:rFonts w:ascii="Times New Roman" w:hAnsi="Times New Roman"/>
          <w:color w:val="000000"/>
          <w:sz w:val="28"/>
          <w:szCs w:val="28"/>
        </w:rPr>
        <w:t xml:space="preserve"> 15 новых депутатов из 25. В состав </w:t>
      </w:r>
      <w:r>
        <w:rPr>
          <w:rFonts w:ascii="Times New Roman" w:hAnsi="Times New Roman"/>
          <w:color w:val="000000"/>
          <w:sz w:val="28"/>
          <w:szCs w:val="28"/>
        </w:rPr>
        <w:t>депутатского объединения</w:t>
      </w:r>
      <w:r w:rsidRPr="00AC1A45">
        <w:rPr>
          <w:rFonts w:ascii="Times New Roman" w:hAnsi="Times New Roman"/>
          <w:color w:val="000000"/>
          <w:sz w:val="28"/>
          <w:szCs w:val="28"/>
        </w:rPr>
        <w:t xml:space="preserve"> «Единая Россия» вошли 23 депутата, которые были избраны при поддержке местного отделения партии «Единая Россия».</w:t>
      </w:r>
      <w:r w:rsidRPr="00220269">
        <w:t xml:space="preserve"> </w:t>
      </w:r>
      <w:r w:rsidRPr="008509CA">
        <w:rPr>
          <w:rFonts w:ascii="Times New Roman" w:hAnsi="Times New Roman"/>
          <w:sz w:val="28"/>
          <w:szCs w:val="28"/>
        </w:rPr>
        <w:t>Представительный орган - Совет муниципального образования Усть-Лабинский район седьмого созыва приступил к работе 21 сентября 2020 года.</w:t>
      </w:r>
    </w:p>
    <w:p w:rsidR="007A2E24" w:rsidRPr="00F43CBE" w:rsidRDefault="007A2E24" w:rsidP="002F62D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 xml:space="preserve">Председатель Районного Совета осуществляет свои полномочия на постоянной оплачиваемой основе, остальные депутаты осуществляют свои полномочия без отрыва от основной производственной или служебной деятельности, работают на общественных началах.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2E24" w:rsidRPr="00AC1A45" w:rsidRDefault="007A2E24" w:rsidP="00AC1A4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1A45">
        <w:rPr>
          <w:rFonts w:ascii="Times New Roman" w:hAnsi="Times New Roman"/>
          <w:color w:val="000000"/>
          <w:sz w:val="28"/>
          <w:szCs w:val="28"/>
        </w:rPr>
        <w:t>В Районном Совете работают 3 посто</w:t>
      </w:r>
      <w:r>
        <w:rPr>
          <w:rFonts w:ascii="Times New Roman" w:hAnsi="Times New Roman"/>
          <w:color w:val="000000"/>
          <w:sz w:val="28"/>
          <w:szCs w:val="28"/>
        </w:rPr>
        <w:t>янные комиссии:</w:t>
      </w:r>
      <w:r w:rsidRPr="00AC1A4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A2E24" w:rsidRPr="00AC1A45" w:rsidRDefault="007A2E24" w:rsidP="00AC1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A45">
        <w:rPr>
          <w:rFonts w:ascii="Times New Roman" w:hAnsi="Times New Roman"/>
          <w:sz w:val="28"/>
          <w:szCs w:val="28"/>
        </w:rPr>
        <w:t>– комиссия по бюджету, экономическому развитию, вопросам приватизации, торговли возглавляет</w:t>
      </w:r>
      <w:r w:rsidRPr="00AC1A45">
        <w:rPr>
          <w:rStyle w:val="Strong"/>
          <w:rFonts w:ascii="Times New Roman" w:hAnsi="Times New Roman"/>
          <w:b w:val="0"/>
          <w:sz w:val="28"/>
          <w:szCs w:val="28"/>
        </w:rPr>
        <w:t xml:space="preserve">  </w:t>
      </w:r>
      <w:r w:rsidRPr="00AC1A45">
        <w:rPr>
          <w:rFonts w:ascii="Times New Roman" w:hAnsi="Times New Roman"/>
          <w:sz w:val="28"/>
          <w:szCs w:val="28"/>
        </w:rPr>
        <w:t>Осипов Андрей Леонидович;</w:t>
      </w:r>
    </w:p>
    <w:p w:rsidR="007A2E24" w:rsidRPr="00AC1A45" w:rsidRDefault="007A2E24" w:rsidP="00AC1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A45">
        <w:rPr>
          <w:rFonts w:ascii="Times New Roman" w:hAnsi="Times New Roman"/>
          <w:sz w:val="28"/>
          <w:szCs w:val="28"/>
        </w:rPr>
        <w:t>–комиссия по вопросам соблюдения законодательства, социальной политики, образования, здравоохранения, культуре, спорту, делам молодежи и депутатской этике председателем является Борсукова Аида Дмитриевна;</w:t>
      </w:r>
    </w:p>
    <w:p w:rsidR="007A2E24" w:rsidRPr="00AC1A45" w:rsidRDefault="007A2E24" w:rsidP="00AC1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A45">
        <w:rPr>
          <w:rFonts w:ascii="Times New Roman" w:hAnsi="Times New Roman"/>
          <w:sz w:val="28"/>
          <w:szCs w:val="28"/>
        </w:rPr>
        <w:t>- комиссия по вопросам промышленности, переработке, вопросам жилищно-коммунального хозяйства, строительства, транспорта, энергообеспечения, связи, контролю за землепользованием и сельскому хозяйству председателем является Сафронов Иван Викторович.</w:t>
      </w:r>
    </w:p>
    <w:p w:rsidR="007A2E24" w:rsidRDefault="007A2E24" w:rsidP="00AC1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A45">
        <w:rPr>
          <w:rFonts w:ascii="Times New Roman" w:hAnsi="Times New Roman"/>
          <w:sz w:val="28"/>
          <w:szCs w:val="28"/>
        </w:rPr>
        <w:t xml:space="preserve">Депутаты активно участвовали в подготовке и работе сессий Совета. За период с сентября по декабрь 2020 года депутатами Совета </w:t>
      </w:r>
      <w:r w:rsidRPr="00AC1A45">
        <w:rPr>
          <w:rFonts w:ascii="Times New Roman" w:hAnsi="Times New Roman"/>
          <w:sz w:val="28"/>
          <w:szCs w:val="28"/>
          <w:lang w:val="en-US"/>
        </w:rPr>
        <w:t>VII</w:t>
      </w:r>
      <w:r w:rsidRPr="00AC1A45">
        <w:rPr>
          <w:rFonts w:ascii="Times New Roman" w:hAnsi="Times New Roman"/>
          <w:sz w:val="28"/>
          <w:szCs w:val="28"/>
        </w:rPr>
        <w:t xml:space="preserve"> созыва (2020-2025 г.г.) проведено 8 заседаний сессий, на которых было рассмотрено и принято 40 решений.</w:t>
      </w:r>
    </w:p>
    <w:p w:rsidR="007A2E24" w:rsidRPr="00A75F3C" w:rsidRDefault="007A2E24" w:rsidP="00AC1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5F3C">
        <w:rPr>
          <w:rFonts w:ascii="Times New Roman" w:hAnsi="Times New Roman"/>
          <w:sz w:val="28"/>
          <w:szCs w:val="28"/>
        </w:rPr>
        <w:t>В период введенных карантинных мероприятий пришлось изменить обычный формат работы. Дистанционно проведено две сессии.</w:t>
      </w:r>
    </w:p>
    <w:p w:rsidR="007A2E24" w:rsidRPr="00AC1A45" w:rsidRDefault="007A2E24" w:rsidP="00AC1A4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A45">
        <w:rPr>
          <w:sz w:val="28"/>
          <w:szCs w:val="28"/>
        </w:rPr>
        <w:t xml:space="preserve">При непосредственном участии депутатов проведены публичные слушания по проекту районного бюджета на 2021 год и плановые период 2022 и 2023 годов с привлечением широкого круга общественности.  </w:t>
      </w:r>
    </w:p>
    <w:p w:rsidR="007A2E24" w:rsidRDefault="007A2E24" w:rsidP="00AC1A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>Все депутаты приняли активное участие в ежегодной благотворительной новогодне</w:t>
      </w:r>
      <w:r>
        <w:rPr>
          <w:rFonts w:ascii="Times New Roman" w:hAnsi="Times New Roman"/>
          <w:sz w:val="28"/>
          <w:szCs w:val="28"/>
        </w:rPr>
        <w:t>й акции, подарив</w:t>
      </w:r>
      <w:r w:rsidRPr="00F43CBE">
        <w:rPr>
          <w:rFonts w:ascii="Times New Roman" w:hAnsi="Times New Roman"/>
          <w:sz w:val="28"/>
          <w:szCs w:val="28"/>
        </w:rPr>
        <w:t xml:space="preserve"> подарки к празднику детям, оказавшимся в трудной жизненной ситуации. </w:t>
      </w:r>
    </w:p>
    <w:p w:rsidR="007A2E24" w:rsidRDefault="007A2E24" w:rsidP="00965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371">
        <w:rPr>
          <w:rFonts w:ascii="Times New Roman" w:hAnsi="Times New Roman"/>
          <w:sz w:val="28"/>
          <w:szCs w:val="28"/>
        </w:rPr>
        <w:t>Депутаты участвовали в работе волонтерский центра по оказанию не</w:t>
      </w:r>
      <w:r>
        <w:rPr>
          <w:rFonts w:ascii="Times New Roman" w:hAnsi="Times New Roman"/>
          <w:sz w:val="28"/>
          <w:szCs w:val="28"/>
        </w:rPr>
        <w:t>обходимой помощи жителям района и других мероприятиях:</w:t>
      </w:r>
      <w:r w:rsidRPr="00965222">
        <w:rPr>
          <w:rFonts w:ascii="Times New Roman" w:hAnsi="Times New Roman"/>
          <w:sz w:val="28"/>
          <w:szCs w:val="28"/>
        </w:rPr>
        <w:t xml:space="preserve"> </w:t>
      </w:r>
    </w:p>
    <w:p w:rsidR="007A2E24" w:rsidRDefault="007A2E24" w:rsidP="00965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3A4758">
        <w:rPr>
          <w:rFonts w:ascii="Times New Roman" w:hAnsi="Times New Roman"/>
          <w:sz w:val="28"/>
          <w:szCs w:val="28"/>
        </w:rPr>
        <w:t>ткрытие стадиона в станице Восточной</w:t>
      </w:r>
      <w:r>
        <w:rPr>
          <w:rFonts w:ascii="Times New Roman" w:hAnsi="Times New Roman"/>
          <w:sz w:val="28"/>
          <w:szCs w:val="28"/>
        </w:rPr>
        <w:t>;</w:t>
      </w:r>
    </w:p>
    <w:p w:rsidR="007A2E24" w:rsidRDefault="007A2E24" w:rsidP="00965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в экологических акциях; </w:t>
      </w:r>
    </w:p>
    <w:p w:rsidR="007A2E24" w:rsidRDefault="007A2E24" w:rsidP="00965222">
      <w:pPr>
        <w:pStyle w:val="Defaul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закладка нового парка на Александровской крепости;</w:t>
      </w:r>
    </w:p>
    <w:p w:rsidR="007A2E24" w:rsidRDefault="007A2E24" w:rsidP="009652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приемка квартир для детей-сирот;</w:t>
      </w:r>
    </w:p>
    <w:p w:rsidR="007A2E24" w:rsidRPr="00965222" w:rsidRDefault="007A2E24" w:rsidP="00A75F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222">
        <w:rPr>
          <w:rFonts w:ascii="Times New Roman" w:hAnsi="Times New Roman"/>
          <w:sz w:val="28"/>
          <w:szCs w:val="28"/>
        </w:rPr>
        <w:t>- вручение молодым семьям Усть-Лабинска именных сертификатов на жилье</w:t>
      </w:r>
      <w:r>
        <w:rPr>
          <w:rFonts w:ascii="Times New Roman" w:hAnsi="Times New Roman"/>
          <w:sz w:val="28"/>
          <w:szCs w:val="28"/>
        </w:rPr>
        <w:t>.</w:t>
      </w:r>
    </w:p>
    <w:p w:rsidR="007A2E24" w:rsidRDefault="007A2E24" w:rsidP="00AC1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E24" w:rsidRDefault="007A2E24" w:rsidP="00AC1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CBE">
        <w:rPr>
          <w:rFonts w:ascii="Times New Roman" w:hAnsi="Times New Roman"/>
          <w:sz w:val="28"/>
          <w:szCs w:val="28"/>
          <w:lang w:eastAsia="ru-RU"/>
        </w:rPr>
        <w:t xml:space="preserve">Деятельность Районного Совета обеспечивает сектор в количестве двух человек. В течение отчетного периода </w:t>
      </w:r>
      <w:r>
        <w:rPr>
          <w:rFonts w:ascii="Times New Roman" w:hAnsi="Times New Roman"/>
          <w:sz w:val="28"/>
          <w:szCs w:val="28"/>
          <w:lang w:eastAsia="ru-RU"/>
        </w:rPr>
        <w:t>сектором</w:t>
      </w:r>
      <w:r w:rsidRPr="00F43CBE">
        <w:rPr>
          <w:rFonts w:ascii="Times New Roman" w:hAnsi="Times New Roman"/>
          <w:sz w:val="28"/>
          <w:szCs w:val="28"/>
          <w:lang w:eastAsia="ru-RU"/>
        </w:rPr>
        <w:t xml:space="preserve"> проводилось юридическое сопровождение нормативных правовых актов. Обеспечено протокольное сопровождение и оформление мероприятий (заседания Районного Совета, заседания комиссий, заседания депутатской фракции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депутатского объединения</w:t>
      </w:r>
      <w:r w:rsidRPr="00F43CBE">
        <w:rPr>
          <w:rFonts w:ascii="Times New Roman" w:hAnsi="Times New Roman"/>
          <w:sz w:val="28"/>
          <w:szCs w:val="28"/>
          <w:lang w:eastAsia="ru-RU"/>
        </w:rPr>
        <w:t>).</w:t>
      </w:r>
    </w:p>
    <w:p w:rsidR="007A2E24" w:rsidRPr="00522630" w:rsidRDefault="007A2E24" w:rsidP="00AC1A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2020</w:t>
      </w:r>
      <w:r w:rsidRPr="00AF65F9">
        <w:rPr>
          <w:rFonts w:ascii="Times New Roman" w:hAnsi="Times New Roman"/>
          <w:sz w:val="28"/>
          <w:szCs w:val="28"/>
        </w:rPr>
        <w:t xml:space="preserve"> году на сайте Районного Совета регулярно размещалась информация о работе депутатов, сопровождаемая фоторепортажами.</w:t>
      </w:r>
    </w:p>
    <w:p w:rsidR="007A2E24" w:rsidRPr="00F43CBE" w:rsidRDefault="007A2E24" w:rsidP="00AC1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>Извещение граждан о предстоящей сессии осуществлялось через опубликование объявлений о проведен</w:t>
      </w:r>
      <w:r>
        <w:rPr>
          <w:rFonts w:ascii="Times New Roman" w:hAnsi="Times New Roman"/>
          <w:sz w:val="28"/>
          <w:szCs w:val="28"/>
        </w:rPr>
        <w:t>ии сессий на страницах районной</w:t>
      </w:r>
      <w:r w:rsidRPr="00F43CBE">
        <w:rPr>
          <w:rFonts w:ascii="Times New Roman" w:hAnsi="Times New Roman"/>
          <w:sz w:val="28"/>
          <w:szCs w:val="28"/>
        </w:rPr>
        <w:t xml:space="preserve"> газеты «Сельская новь».</w:t>
      </w:r>
      <w:r w:rsidRPr="00522630">
        <w:t xml:space="preserve"> </w:t>
      </w:r>
      <w:r>
        <w:t xml:space="preserve"> </w:t>
      </w:r>
    </w:p>
    <w:p w:rsidR="007A2E24" w:rsidRPr="00F43CBE" w:rsidRDefault="007A2E24" w:rsidP="00AC1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>Доведение до сведения населения района решений, принимаемых на сессиях Районного Совета, и нормативных правовых актов осуществляется путём их официального опублико</w:t>
      </w:r>
      <w:r>
        <w:rPr>
          <w:rFonts w:ascii="Times New Roman" w:hAnsi="Times New Roman"/>
          <w:sz w:val="28"/>
          <w:szCs w:val="28"/>
        </w:rPr>
        <w:t xml:space="preserve">вания в газете </w:t>
      </w:r>
      <w:r w:rsidRPr="00A46AC9">
        <w:rPr>
          <w:rFonts w:ascii="Times New Roman" w:hAnsi="Times New Roman"/>
          <w:sz w:val="28"/>
          <w:szCs w:val="28"/>
        </w:rPr>
        <w:t>«Усть-Лабинск Инфо»</w:t>
      </w:r>
      <w:r>
        <w:rPr>
          <w:rFonts w:ascii="Times New Roman" w:hAnsi="Times New Roman"/>
          <w:sz w:val="28"/>
          <w:szCs w:val="28"/>
        </w:rPr>
        <w:t>, на</w:t>
      </w:r>
      <w:r w:rsidRPr="00F43CBE">
        <w:rPr>
          <w:rFonts w:ascii="Times New Roman" w:hAnsi="Times New Roman"/>
          <w:sz w:val="28"/>
          <w:szCs w:val="28"/>
        </w:rPr>
        <w:t xml:space="preserve">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</w:t>
      </w:r>
      <w:r w:rsidRPr="00F43CBE">
        <w:rPr>
          <w:rFonts w:ascii="Times New Roman" w:hAnsi="Times New Roman"/>
          <w:sz w:val="28"/>
          <w:szCs w:val="28"/>
        </w:rPr>
        <w:t xml:space="preserve"> Усть-Лабинский район </w:t>
      </w:r>
      <w:hyperlink r:id="rId5" w:history="1">
        <w:r w:rsidRPr="00F43CBE">
          <w:rPr>
            <w:rStyle w:val="Hyperlink"/>
            <w:rFonts w:ascii="Times New Roman" w:hAnsi="Times New Roman"/>
            <w:b/>
            <w:i/>
            <w:sz w:val="28"/>
            <w:szCs w:val="28"/>
          </w:rPr>
          <w:t>www.adminustlabinsk.ru</w:t>
        </w:r>
      </w:hyperlink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A2E24" w:rsidRPr="005D5B51" w:rsidRDefault="007A2E24" w:rsidP="005D5B5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3CBE">
        <w:rPr>
          <w:rStyle w:val="A4"/>
          <w:rFonts w:ascii="Times New Roman" w:hAnsi="Times New Roman"/>
          <w:bCs/>
          <w:sz w:val="28"/>
          <w:szCs w:val="28"/>
        </w:rPr>
        <w:t>В целом,</w:t>
      </w:r>
      <w:r w:rsidRPr="00F43CBE">
        <w:rPr>
          <w:rStyle w:val="A4"/>
          <w:rFonts w:ascii="Times New Roman" w:hAnsi="Times New Roman"/>
          <w:b/>
          <w:bCs/>
          <w:sz w:val="28"/>
          <w:szCs w:val="28"/>
        </w:rPr>
        <w:t xml:space="preserve"> </w:t>
      </w:r>
      <w:r w:rsidRPr="00F43CBE">
        <w:rPr>
          <w:rStyle w:val="A4"/>
          <w:rFonts w:ascii="Times New Roman" w:hAnsi="Times New Roman"/>
          <w:sz w:val="28"/>
          <w:szCs w:val="28"/>
        </w:rPr>
        <w:t xml:space="preserve">работа Совета депутатов  Усть-Лабинского района в отчетном периоде была стабильной, слаженной и плодотворной. </w:t>
      </w:r>
      <w:r w:rsidRPr="005D5B51">
        <w:rPr>
          <w:rFonts w:ascii="Times New Roman" w:hAnsi="Times New Roman"/>
          <w:sz w:val="28"/>
          <w:szCs w:val="28"/>
        </w:rPr>
        <w:t>Деятельность Районного Совета в отчетном периоде строилась в тесном взаимодействии с Главой и Администрацией района, что позволило готовить и принимать нормативно - правовые акты, решать вопросы местного значения с учетом интересов населения и требований законодательства.</w:t>
      </w:r>
    </w:p>
    <w:p w:rsidR="007A2E24" w:rsidRPr="005D5B51" w:rsidRDefault="007A2E24" w:rsidP="005D5B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Искренне надеюсь, что в следующем году,</w:t>
      </w:r>
      <w:r w:rsidRPr="005D5B51">
        <w:rPr>
          <w:rFonts w:ascii="Times New Roman" w:hAnsi="Times New Roman"/>
          <w:sz w:val="28"/>
          <w:szCs w:val="28"/>
        </w:rPr>
        <w:t xml:space="preserve"> наша работа будет кон</w:t>
      </w:r>
      <w:r>
        <w:rPr>
          <w:rFonts w:ascii="Times New Roman" w:hAnsi="Times New Roman"/>
          <w:sz w:val="28"/>
          <w:szCs w:val="28"/>
        </w:rPr>
        <w:t>структивной и результативной, и</w:t>
      </w:r>
      <w:r w:rsidRPr="005D5B51">
        <w:rPr>
          <w:rFonts w:ascii="Times New Roman" w:hAnsi="Times New Roman"/>
          <w:sz w:val="28"/>
          <w:szCs w:val="28"/>
        </w:rPr>
        <w:t xml:space="preserve"> уверен, что при взаимодействии с главой района, администрацией, главами сельских поселений, депутатами сельских поселений, с депутатами Государственной Думы РФ и ЗСК, представляющими наш район, удастся найти совместное решение проблемных вопросов, стоящих перед жителями Усть-Лабинского района.</w:t>
      </w:r>
    </w:p>
    <w:p w:rsidR="007A2E24" w:rsidRPr="009411B6" w:rsidRDefault="007A2E24" w:rsidP="007D415F">
      <w:pPr>
        <w:ind w:firstLine="708"/>
        <w:jc w:val="both"/>
        <w:rPr>
          <w:szCs w:val="24"/>
        </w:rPr>
      </w:pPr>
    </w:p>
    <w:p w:rsidR="007A2E24" w:rsidRPr="00AF65F9" w:rsidRDefault="007A2E24" w:rsidP="00AC1A45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</w:p>
    <w:p w:rsidR="007A2E24" w:rsidRPr="00AC1A45" w:rsidRDefault="007A2E24" w:rsidP="00AC1A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A2E24" w:rsidRPr="00F43CBE" w:rsidRDefault="007A2E24" w:rsidP="006E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>Председатель Совета</w:t>
      </w:r>
    </w:p>
    <w:p w:rsidR="007A2E24" w:rsidRPr="00F43CBE" w:rsidRDefault="007A2E24" w:rsidP="006E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A2E24" w:rsidRPr="00F43CBE" w:rsidRDefault="007A2E24" w:rsidP="006E1F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3CBE">
        <w:rPr>
          <w:rFonts w:ascii="Times New Roman" w:hAnsi="Times New Roman"/>
          <w:sz w:val="28"/>
          <w:szCs w:val="28"/>
        </w:rPr>
        <w:t>Усть-Лабинский район</w:t>
      </w:r>
      <w:r w:rsidRPr="00F43CBE">
        <w:rPr>
          <w:rFonts w:ascii="Times New Roman" w:hAnsi="Times New Roman"/>
          <w:sz w:val="28"/>
          <w:szCs w:val="28"/>
        </w:rPr>
        <w:tab/>
      </w:r>
      <w:r w:rsidRPr="00F43CBE">
        <w:rPr>
          <w:rFonts w:ascii="Times New Roman" w:hAnsi="Times New Roman"/>
          <w:sz w:val="28"/>
          <w:szCs w:val="28"/>
        </w:rPr>
        <w:tab/>
      </w:r>
      <w:r w:rsidRPr="00F43CBE">
        <w:rPr>
          <w:rFonts w:ascii="Times New Roman" w:hAnsi="Times New Roman"/>
          <w:sz w:val="28"/>
          <w:szCs w:val="28"/>
        </w:rPr>
        <w:tab/>
      </w:r>
      <w:r w:rsidRPr="00F43CBE">
        <w:rPr>
          <w:rFonts w:ascii="Times New Roman" w:hAnsi="Times New Roman"/>
          <w:sz w:val="28"/>
          <w:szCs w:val="28"/>
        </w:rPr>
        <w:tab/>
      </w:r>
      <w:r w:rsidRPr="00F43CBE">
        <w:rPr>
          <w:rFonts w:ascii="Times New Roman" w:hAnsi="Times New Roman"/>
          <w:sz w:val="28"/>
          <w:szCs w:val="28"/>
        </w:rPr>
        <w:tab/>
      </w:r>
      <w:r w:rsidRPr="00F43CBE">
        <w:rPr>
          <w:rFonts w:ascii="Times New Roman" w:hAnsi="Times New Roman"/>
          <w:sz w:val="28"/>
          <w:szCs w:val="28"/>
        </w:rPr>
        <w:tab/>
      </w:r>
      <w:r w:rsidRPr="00F43CBE">
        <w:rPr>
          <w:rFonts w:ascii="Times New Roman" w:hAnsi="Times New Roman"/>
          <w:sz w:val="28"/>
          <w:szCs w:val="28"/>
        </w:rPr>
        <w:tab/>
      </w:r>
      <w:r w:rsidRPr="00F43CBE">
        <w:rPr>
          <w:rFonts w:ascii="Times New Roman" w:hAnsi="Times New Roman"/>
          <w:sz w:val="28"/>
          <w:szCs w:val="28"/>
        </w:rPr>
        <w:tab/>
        <w:t>Б.Г. Поликин</w:t>
      </w:r>
    </w:p>
    <w:p w:rsidR="007A2E24" w:rsidRPr="00F43CBE" w:rsidRDefault="007A2E24" w:rsidP="005311F3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sectPr w:rsidR="007A2E24" w:rsidRPr="00F43CBE" w:rsidSect="00F048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122F9"/>
    <w:multiLevelType w:val="hybridMultilevel"/>
    <w:tmpl w:val="EA043BF6"/>
    <w:lvl w:ilvl="0" w:tplc="8544FC5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CEC"/>
    <w:rsid w:val="000250A8"/>
    <w:rsid w:val="0002746C"/>
    <w:rsid w:val="00070D44"/>
    <w:rsid w:val="0007138F"/>
    <w:rsid w:val="00080C4D"/>
    <w:rsid w:val="000A1396"/>
    <w:rsid w:val="000B53BE"/>
    <w:rsid w:val="000B7BAD"/>
    <w:rsid w:val="000D5A14"/>
    <w:rsid w:val="00110A8B"/>
    <w:rsid w:val="0011639C"/>
    <w:rsid w:val="00116E04"/>
    <w:rsid w:val="00127C9D"/>
    <w:rsid w:val="00131A28"/>
    <w:rsid w:val="001364FD"/>
    <w:rsid w:val="001542B0"/>
    <w:rsid w:val="00162637"/>
    <w:rsid w:val="0016346A"/>
    <w:rsid w:val="0017064B"/>
    <w:rsid w:val="00177E58"/>
    <w:rsid w:val="00192351"/>
    <w:rsid w:val="001A577A"/>
    <w:rsid w:val="001A7FB4"/>
    <w:rsid w:val="001F1446"/>
    <w:rsid w:val="00212A07"/>
    <w:rsid w:val="00220269"/>
    <w:rsid w:val="00232A74"/>
    <w:rsid w:val="002A45AE"/>
    <w:rsid w:val="002B4F20"/>
    <w:rsid w:val="002D573A"/>
    <w:rsid w:val="002E4FFD"/>
    <w:rsid w:val="002E7A7E"/>
    <w:rsid w:val="002F62D2"/>
    <w:rsid w:val="00301462"/>
    <w:rsid w:val="00305391"/>
    <w:rsid w:val="00330EBE"/>
    <w:rsid w:val="003471E4"/>
    <w:rsid w:val="003737E0"/>
    <w:rsid w:val="00380F32"/>
    <w:rsid w:val="00392BD7"/>
    <w:rsid w:val="003A4758"/>
    <w:rsid w:val="003D0B48"/>
    <w:rsid w:val="003F5AF5"/>
    <w:rsid w:val="003F6E4E"/>
    <w:rsid w:val="004140C4"/>
    <w:rsid w:val="00423475"/>
    <w:rsid w:val="00440CD8"/>
    <w:rsid w:val="00444268"/>
    <w:rsid w:val="00460D46"/>
    <w:rsid w:val="004A2727"/>
    <w:rsid w:val="004A39C5"/>
    <w:rsid w:val="004C0FFA"/>
    <w:rsid w:val="004E1FCB"/>
    <w:rsid w:val="004F4BBA"/>
    <w:rsid w:val="004F7886"/>
    <w:rsid w:val="00515096"/>
    <w:rsid w:val="00515C84"/>
    <w:rsid w:val="00522630"/>
    <w:rsid w:val="005311F3"/>
    <w:rsid w:val="00532FA6"/>
    <w:rsid w:val="0053362F"/>
    <w:rsid w:val="0056601E"/>
    <w:rsid w:val="00566D9B"/>
    <w:rsid w:val="00566ED3"/>
    <w:rsid w:val="00575425"/>
    <w:rsid w:val="00584FD2"/>
    <w:rsid w:val="005876B0"/>
    <w:rsid w:val="005A5F9D"/>
    <w:rsid w:val="005A6F05"/>
    <w:rsid w:val="005C1AB5"/>
    <w:rsid w:val="005C2C57"/>
    <w:rsid w:val="005C54C0"/>
    <w:rsid w:val="005C67BE"/>
    <w:rsid w:val="005D2DB7"/>
    <w:rsid w:val="005D5B51"/>
    <w:rsid w:val="0060127B"/>
    <w:rsid w:val="00610CEC"/>
    <w:rsid w:val="00611A2B"/>
    <w:rsid w:val="00641ED9"/>
    <w:rsid w:val="006449AB"/>
    <w:rsid w:val="00654016"/>
    <w:rsid w:val="006540CA"/>
    <w:rsid w:val="00655BE5"/>
    <w:rsid w:val="0065775B"/>
    <w:rsid w:val="00684C61"/>
    <w:rsid w:val="006B0717"/>
    <w:rsid w:val="006B3D66"/>
    <w:rsid w:val="006B43B9"/>
    <w:rsid w:val="006D297B"/>
    <w:rsid w:val="006D503A"/>
    <w:rsid w:val="006E1F82"/>
    <w:rsid w:val="006F210A"/>
    <w:rsid w:val="006F3D65"/>
    <w:rsid w:val="00701482"/>
    <w:rsid w:val="00717340"/>
    <w:rsid w:val="00731F18"/>
    <w:rsid w:val="007453E5"/>
    <w:rsid w:val="007871EB"/>
    <w:rsid w:val="007A227D"/>
    <w:rsid w:val="007A2E24"/>
    <w:rsid w:val="007D415F"/>
    <w:rsid w:val="007F1E7A"/>
    <w:rsid w:val="0080105E"/>
    <w:rsid w:val="00812CC0"/>
    <w:rsid w:val="00812D59"/>
    <w:rsid w:val="0082446B"/>
    <w:rsid w:val="00825732"/>
    <w:rsid w:val="00836F51"/>
    <w:rsid w:val="008509CA"/>
    <w:rsid w:val="0087211E"/>
    <w:rsid w:val="00897B90"/>
    <w:rsid w:val="008A2BF2"/>
    <w:rsid w:val="008D38A4"/>
    <w:rsid w:val="008E25D5"/>
    <w:rsid w:val="008F6603"/>
    <w:rsid w:val="009276EE"/>
    <w:rsid w:val="00931220"/>
    <w:rsid w:val="009411B6"/>
    <w:rsid w:val="00965222"/>
    <w:rsid w:val="00980B07"/>
    <w:rsid w:val="00990D23"/>
    <w:rsid w:val="009974BE"/>
    <w:rsid w:val="009B3B4C"/>
    <w:rsid w:val="009F2F98"/>
    <w:rsid w:val="00A27655"/>
    <w:rsid w:val="00A30C39"/>
    <w:rsid w:val="00A32F69"/>
    <w:rsid w:val="00A41F9E"/>
    <w:rsid w:val="00A46AC9"/>
    <w:rsid w:val="00A66220"/>
    <w:rsid w:val="00A75F3C"/>
    <w:rsid w:val="00A909BA"/>
    <w:rsid w:val="00A93BC6"/>
    <w:rsid w:val="00AA5084"/>
    <w:rsid w:val="00AB289E"/>
    <w:rsid w:val="00AB4DBC"/>
    <w:rsid w:val="00AB4FCC"/>
    <w:rsid w:val="00AB5D9B"/>
    <w:rsid w:val="00AC1A45"/>
    <w:rsid w:val="00AC26CB"/>
    <w:rsid w:val="00AC5838"/>
    <w:rsid w:val="00AE4092"/>
    <w:rsid w:val="00AF65F9"/>
    <w:rsid w:val="00B01122"/>
    <w:rsid w:val="00B1150E"/>
    <w:rsid w:val="00B2536E"/>
    <w:rsid w:val="00B52AAF"/>
    <w:rsid w:val="00B649B7"/>
    <w:rsid w:val="00B751A8"/>
    <w:rsid w:val="00B85E30"/>
    <w:rsid w:val="00B96923"/>
    <w:rsid w:val="00BA0A9D"/>
    <w:rsid w:val="00BA50EA"/>
    <w:rsid w:val="00BA5AE7"/>
    <w:rsid w:val="00BC6B53"/>
    <w:rsid w:val="00BF646E"/>
    <w:rsid w:val="00C1047D"/>
    <w:rsid w:val="00C1247A"/>
    <w:rsid w:val="00C25025"/>
    <w:rsid w:val="00C25D8F"/>
    <w:rsid w:val="00C26C75"/>
    <w:rsid w:val="00C312D7"/>
    <w:rsid w:val="00C502B8"/>
    <w:rsid w:val="00C55EDE"/>
    <w:rsid w:val="00C60F95"/>
    <w:rsid w:val="00C90E12"/>
    <w:rsid w:val="00C92553"/>
    <w:rsid w:val="00C93A5B"/>
    <w:rsid w:val="00CB6AA6"/>
    <w:rsid w:val="00CB772D"/>
    <w:rsid w:val="00CC55C4"/>
    <w:rsid w:val="00CE048F"/>
    <w:rsid w:val="00CE16D9"/>
    <w:rsid w:val="00CE3238"/>
    <w:rsid w:val="00D328B4"/>
    <w:rsid w:val="00D33A11"/>
    <w:rsid w:val="00D33D86"/>
    <w:rsid w:val="00D46EED"/>
    <w:rsid w:val="00D666ED"/>
    <w:rsid w:val="00D727FD"/>
    <w:rsid w:val="00D759FD"/>
    <w:rsid w:val="00D81B3D"/>
    <w:rsid w:val="00D86119"/>
    <w:rsid w:val="00D92669"/>
    <w:rsid w:val="00D930C3"/>
    <w:rsid w:val="00DA6680"/>
    <w:rsid w:val="00DB429A"/>
    <w:rsid w:val="00DC2CE3"/>
    <w:rsid w:val="00DC37A8"/>
    <w:rsid w:val="00DF2EC9"/>
    <w:rsid w:val="00E00264"/>
    <w:rsid w:val="00E17468"/>
    <w:rsid w:val="00E51150"/>
    <w:rsid w:val="00E6021F"/>
    <w:rsid w:val="00E7518C"/>
    <w:rsid w:val="00ED2DC5"/>
    <w:rsid w:val="00EE494B"/>
    <w:rsid w:val="00EF7BD0"/>
    <w:rsid w:val="00F04896"/>
    <w:rsid w:val="00F07C5E"/>
    <w:rsid w:val="00F16913"/>
    <w:rsid w:val="00F27BAB"/>
    <w:rsid w:val="00F43CBE"/>
    <w:rsid w:val="00F455DF"/>
    <w:rsid w:val="00F46D43"/>
    <w:rsid w:val="00F54028"/>
    <w:rsid w:val="00F64E4A"/>
    <w:rsid w:val="00F70CBD"/>
    <w:rsid w:val="00F76377"/>
    <w:rsid w:val="00FA47CB"/>
    <w:rsid w:val="00FD546A"/>
    <w:rsid w:val="00FE4371"/>
    <w:rsid w:val="00FE644F"/>
    <w:rsid w:val="00FF273A"/>
    <w:rsid w:val="00FF56F9"/>
    <w:rsid w:val="00FF5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75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9652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Spacing">
    <w:name w:val="No Spacing"/>
    <w:uiPriority w:val="99"/>
    <w:qFormat/>
    <w:rsid w:val="00131A28"/>
    <w:rPr>
      <w:lang w:eastAsia="en-US"/>
    </w:rPr>
  </w:style>
  <w:style w:type="paragraph" w:styleId="NormalWeb">
    <w:name w:val="Normal (Web)"/>
    <w:basedOn w:val="Normal"/>
    <w:uiPriority w:val="99"/>
    <w:rsid w:val="00AB4F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1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2BF2"/>
    <w:rPr>
      <w:rFonts w:ascii="Times New Roman" w:hAnsi="Times New Roman" w:cs="Times New Roman"/>
      <w:sz w:val="2"/>
      <w:lang w:eastAsia="en-US"/>
    </w:rPr>
  </w:style>
  <w:style w:type="paragraph" w:customStyle="1" w:styleId="Pa2">
    <w:name w:val="Pa2"/>
    <w:basedOn w:val="Normal"/>
    <w:next w:val="Normal"/>
    <w:uiPriority w:val="99"/>
    <w:rsid w:val="0011639C"/>
    <w:pPr>
      <w:autoSpaceDE w:val="0"/>
      <w:autoSpaceDN w:val="0"/>
      <w:adjustRightInd w:val="0"/>
      <w:spacing w:after="0" w:line="181" w:lineRule="atLeast"/>
    </w:pPr>
    <w:rPr>
      <w:rFonts w:ascii="Arial" w:hAnsi="Arial"/>
      <w:sz w:val="24"/>
      <w:szCs w:val="24"/>
      <w:lang w:eastAsia="ru-RU"/>
    </w:rPr>
  </w:style>
  <w:style w:type="character" w:customStyle="1" w:styleId="A4">
    <w:name w:val="A4"/>
    <w:uiPriority w:val="99"/>
    <w:rsid w:val="0011639C"/>
    <w:rPr>
      <w:color w:val="000000"/>
      <w:sz w:val="16"/>
    </w:rPr>
  </w:style>
  <w:style w:type="paragraph" w:customStyle="1" w:styleId="Default">
    <w:name w:val="Default"/>
    <w:uiPriority w:val="99"/>
    <w:rsid w:val="000D5A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Normal">
    <w:name w:val="ConsNormal"/>
    <w:uiPriority w:val="99"/>
    <w:rsid w:val="006B07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EF7BD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429A"/>
    <w:rPr>
      <w:rFonts w:cs="Times New Roman"/>
      <w:color w:val="0000FF"/>
      <w:u w:val="single"/>
    </w:rPr>
  </w:style>
  <w:style w:type="paragraph" w:customStyle="1" w:styleId="p7">
    <w:name w:val="p7"/>
    <w:basedOn w:val="Normal"/>
    <w:uiPriority w:val="99"/>
    <w:rsid w:val="005226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AA508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ustlab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6</Pages>
  <Words>2191</Words>
  <Characters>12493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sektorsovet</dc:creator>
  <cp:keywords/>
  <dc:description/>
  <cp:lastModifiedBy>Tatyana</cp:lastModifiedBy>
  <cp:revision>11</cp:revision>
  <cp:lastPrinted>2021-01-27T08:22:00Z</cp:lastPrinted>
  <dcterms:created xsi:type="dcterms:W3CDTF">2021-01-25T13:46:00Z</dcterms:created>
  <dcterms:modified xsi:type="dcterms:W3CDTF">2021-01-27T08:23:00Z</dcterms:modified>
</cp:coreProperties>
</file>