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7F" w:rsidRPr="00B16B6E" w:rsidRDefault="0021667F" w:rsidP="00B16B6E">
      <w:pPr>
        <w:jc w:val="right"/>
        <w:rPr>
          <w:b/>
          <w:bCs/>
        </w:rPr>
      </w:pPr>
      <w:r w:rsidRPr="00B16B6E">
        <w:rPr>
          <w:b/>
          <w:bCs/>
        </w:rPr>
        <w:t>ПРОЕКТ</w:t>
      </w:r>
    </w:p>
    <w:p w:rsidR="0021667F" w:rsidRDefault="0021667F" w:rsidP="00E6509C">
      <w:pPr>
        <w:jc w:val="center"/>
        <w:rPr>
          <w:sz w:val="28"/>
          <w:szCs w:val="28"/>
        </w:rPr>
      </w:pPr>
    </w:p>
    <w:p w:rsidR="0021667F" w:rsidRDefault="0021667F" w:rsidP="00E650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1667F" w:rsidRDefault="0021667F" w:rsidP="00E6509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УСТЬ-ЛАБИНСКИЙ РАЙОН</w:t>
      </w:r>
    </w:p>
    <w:p w:rsidR="0021667F" w:rsidRPr="00945D8D" w:rsidRDefault="0021667F" w:rsidP="00E6509C">
      <w:pPr>
        <w:jc w:val="center"/>
        <w:rPr>
          <w:b/>
          <w:bCs/>
          <w:sz w:val="32"/>
          <w:szCs w:val="32"/>
        </w:rPr>
      </w:pPr>
      <w:r w:rsidRPr="00C37686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О С Т А Н О В Л Е Н И Е</w:t>
      </w:r>
    </w:p>
    <w:p w:rsidR="0021667F" w:rsidRDefault="0021667F" w:rsidP="00E6509C">
      <w:pPr>
        <w:jc w:val="center"/>
      </w:pPr>
    </w:p>
    <w:p w:rsidR="0021667F" w:rsidRDefault="0021667F" w:rsidP="00E6509C">
      <w:pPr>
        <w:jc w:val="center"/>
      </w:pPr>
    </w:p>
    <w:p w:rsidR="0021667F" w:rsidRDefault="0021667F" w:rsidP="00E6509C">
      <w:r>
        <w:t>от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_______________</w:t>
      </w:r>
    </w:p>
    <w:p w:rsidR="0021667F" w:rsidRPr="00B16B6E" w:rsidRDefault="0021667F" w:rsidP="00E6509C">
      <w:pPr>
        <w:rPr>
          <w:sz w:val="28"/>
          <w:szCs w:val="28"/>
        </w:rPr>
      </w:pPr>
    </w:p>
    <w:p w:rsidR="0021667F" w:rsidRDefault="0021667F" w:rsidP="00E6509C">
      <w:pPr>
        <w:spacing w:line="300" w:lineRule="exact"/>
        <w:jc w:val="center"/>
      </w:pPr>
      <w:r>
        <w:t>город Усть-Лабинск</w:t>
      </w:r>
    </w:p>
    <w:p w:rsidR="0021667F" w:rsidRPr="00B16B6E" w:rsidRDefault="0021667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667F" w:rsidRDefault="00216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1E31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руководителей</w:t>
      </w:r>
    </w:p>
    <w:p w:rsidR="0021667F" w:rsidRPr="00470E55" w:rsidRDefault="00216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F1E31">
        <w:rPr>
          <w:rFonts w:ascii="Times New Roman" w:hAnsi="Times New Roman" w:cs="Times New Roman"/>
          <w:sz w:val="28"/>
          <w:szCs w:val="28"/>
        </w:rPr>
        <w:t xml:space="preserve"> лиц, претендующих на</w:t>
      </w:r>
      <w:r>
        <w:rPr>
          <w:rFonts w:ascii="Times New Roman" w:hAnsi="Times New Roman" w:cs="Times New Roman"/>
          <w:sz w:val="28"/>
          <w:szCs w:val="28"/>
        </w:rPr>
        <w:t xml:space="preserve"> должность руководителя,</w:t>
      </w:r>
      <w:r w:rsidRPr="00DF1E31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муниципального образования Усть-Лабинский район</w:t>
      </w:r>
    </w:p>
    <w:p w:rsidR="0021667F" w:rsidRPr="004C4A7F" w:rsidRDefault="002166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667F" w:rsidRPr="00470E55" w:rsidRDefault="0021667F" w:rsidP="006B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4" w:history="1">
        <w:r w:rsidRPr="00D755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70E5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14 ноября 2002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75565">
          <w:rPr>
            <w:rFonts w:ascii="Times New Roman" w:hAnsi="Times New Roman" w:cs="Times New Roman"/>
            <w:sz w:val="28"/>
            <w:szCs w:val="28"/>
          </w:rPr>
          <w:t>№ 161-ФЗ</w:t>
        </w:r>
      </w:hyperlink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E55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E55">
        <w:rPr>
          <w:rFonts w:ascii="Times New Roman" w:hAnsi="Times New Roman" w:cs="Times New Roman"/>
          <w:sz w:val="28"/>
          <w:szCs w:val="28"/>
        </w:rPr>
        <w:t>,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7556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E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E55">
        <w:rPr>
          <w:rFonts w:ascii="Times New Roman" w:hAnsi="Times New Roman" w:cs="Times New Roman"/>
          <w:sz w:val="28"/>
          <w:szCs w:val="28"/>
        </w:rPr>
        <w:t xml:space="preserve"> и в целях определения соответствия замещаемых должностей руководителей муни</w:t>
      </w:r>
      <w:r>
        <w:rPr>
          <w:rFonts w:ascii="Times New Roman" w:hAnsi="Times New Roman" w:cs="Times New Roman"/>
          <w:sz w:val="28"/>
          <w:szCs w:val="28"/>
        </w:rPr>
        <w:t>ципальных унитарных предприятий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район, стимулирования роста их профессионального уровня, повышения ответственности за результаты принимаемых ими решений постановляю:</w:t>
      </w:r>
    </w:p>
    <w:p w:rsidR="0021667F" w:rsidRPr="00470E55" w:rsidRDefault="0021667F" w:rsidP="006B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DF1E3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F1E31">
        <w:rPr>
          <w:rFonts w:ascii="Times New Roman" w:hAnsi="Times New Roman" w:cs="Times New Roman"/>
          <w:sz w:val="28"/>
          <w:szCs w:val="28"/>
        </w:rPr>
        <w:t xml:space="preserve"> о проведении аттестации руководителей и лиц, претендующих на должность руководителя, муниципальных унитарных предприятий муниципального образования Усть-Лабинский район</w:t>
      </w:r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r w:rsidRPr="002E3B7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B7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470E55">
        <w:rPr>
          <w:rFonts w:ascii="Times New Roman" w:hAnsi="Times New Roman" w:cs="Times New Roman"/>
          <w:sz w:val="28"/>
          <w:szCs w:val="28"/>
        </w:rPr>
        <w:t>.</w:t>
      </w:r>
    </w:p>
    <w:p w:rsidR="0021667F" w:rsidRDefault="0021667F" w:rsidP="006B246D">
      <w:pPr>
        <w:widowControl w:val="0"/>
        <w:ind w:firstLine="709"/>
        <w:rPr>
          <w:sz w:val="28"/>
          <w:szCs w:val="28"/>
        </w:rPr>
      </w:pPr>
      <w:r w:rsidRPr="004C4A7F">
        <w:rPr>
          <w:sz w:val="28"/>
          <w:szCs w:val="28"/>
        </w:rPr>
        <w:t>2. Пресс-сектору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(Столярова С.М.)</w:t>
      </w:r>
      <w:r>
        <w:rPr>
          <w:sz w:val="28"/>
          <w:szCs w:val="28"/>
        </w:rPr>
        <w:t>:</w:t>
      </w:r>
    </w:p>
    <w:p w:rsidR="0021667F" w:rsidRPr="004C4A7F" w:rsidRDefault="0021667F" w:rsidP="006B246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Pr="004C4A7F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газете «Усть-Лабинск инфо»;</w:t>
      </w:r>
    </w:p>
    <w:p w:rsidR="0021667F" w:rsidRDefault="0021667F" w:rsidP="006B246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4C4A7F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4C4A7F">
        <w:rPr>
          <w:sz w:val="28"/>
          <w:szCs w:val="28"/>
        </w:rPr>
        <w:t>муниципального образования Усть-Лабинский район в сети «Интернет»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7C40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adminustlabinsk</w:t>
      </w:r>
      <w:r w:rsidRPr="007C40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C4A7F">
        <w:rPr>
          <w:sz w:val="28"/>
          <w:szCs w:val="28"/>
        </w:rPr>
        <w:t>.</w:t>
      </w:r>
    </w:p>
    <w:p w:rsidR="0021667F" w:rsidRDefault="0021667F" w:rsidP="006B246D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21667F" w:rsidRDefault="0021667F" w:rsidP="006B246D">
      <w:pPr>
        <w:widowControl w:val="0"/>
        <w:ind w:firstLine="709"/>
        <w:rPr>
          <w:sz w:val="28"/>
          <w:szCs w:val="28"/>
        </w:rPr>
      </w:pPr>
    </w:p>
    <w:p w:rsidR="0021667F" w:rsidRDefault="0021667F" w:rsidP="006B246D">
      <w:pPr>
        <w:widowControl w:val="0"/>
        <w:ind w:firstLine="709"/>
        <w:rPr>
          <w:sz w:val="28"/>
          <w:szCs w:val="28"/>
        </w:rPr>
      </w:pPr>
    </w:p>
    <w:p w:rsidR="0021667F" w:rsidRDefault="0021667F" w:rsidP="006B246D">
      <w:pPr>
        <w:widowControl w:val="0"/>
        <w:ind w:firstLine="709"/>
        <w:rPr>
          <w:sz w:val="28"/>
          <w:szCs w:val="28"/>
        </w:rPr>
      </w:pPr>
    </w:p>
    <w:p w:rsidR="0021667F" w:rsidRDefault="0021667F" w:rsidP="002E3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70E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1667F" w:rsidRPr="00470E55" w:rsidRDefault="0021667F" w:rsidP="002E3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667F" w:rsidRPr="00470E55" w:rsidRDefault="0021667F" w:rsidP="002E3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С.А. Запорожский</w:t>
      </w:r>
    </w:p>
    <w:p w:rsidR="0021667F" w:rsidRDefault="0021667F" w:rsidP="000B3208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0B3208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Приложение</w:t>
      </w:r>
    </w:p>
    <w:p w:rsidR="0021667F" w:rsidRPr="00470E55" w:rsidRDefault="0021667F" w:rsidP="000B3208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21667F" w:rsidRDefault="0021667F" w:rsidP="000B3208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1667F" w:rsidRDefault="0021667F" w:rsidP="000B3208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1667F" w:rsidRPr="00470E55" w:rsidRDefault="0021667F" w:rsidP="000B3208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Усть-Лабинский </w:t>
      </w:r>
      <w:r w:rsidRPr="00470E55">
        <w:rPr>
          <w:rFonts w:ascii="Times New Roman" w:hAnsi="Times New Roman" w:cs="Times New Roman"/>
          <w:sz w:val="28"/>
          <w:szCs w:val="28"/>
        </w:rPr>
        <w:t>район</w:t>
      </w:r>
    </w:p>
    <w:p w:rsidR="0021667F" w:rsidRPr="00470E55" w:rsidRDefault="0021667F" w:rsidP="000B3208">
      <w:pPr>
        <w:pStyle w:val="ConsPlusNormal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от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0E5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6B6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50D8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1667F" w:rsidRPr="00470E55" w:rsidRDefault="0021667F" w:rsidP="006B6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D81">
        <w:rPr>
          <w:rFonts w:ascii="Times New Roman" w:hAnsi="Times New Roman" w:cs="Times New Roman"/>
          <w:sz w:val="28"/>
          <w:szCs w:val="28"/>
        </w:rPr>
        <w:t>о проведении аттестации руководителей и лиц, претендующих на должность руководителя, муниципальных унитарных предприятий муниципального образования Усть-Лабинский район</w:t>
      </w: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аттестации руководителей </w:t>
      </w:r>
      <w:r w:rsidRPr="00950D81">
        <w:rPr>
          <w:rFonts w:ascii="Times New Roman" w:hAnsi="Times New Roman" w:cs="Times New Roman"/>
          <w:sz w:val="28"/>
          <w:szCs w:val="28"/>
        </w:rPr>
        <w:t>и лиц, претендующих на должность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 (далее - Положение) разработано в соответствии с Трудовым </w:t>
      </w:r>
      <w:hyperlink r:id="rId7" w:history="1">
        <w:r w:rsidRPr="008776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70E5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14 ноября 2002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7767D">
          <w:rPr>
            <w:rFonts w:ascii="Times New Roman" w:hAnsi="Times New Roman" w:cs="Times New Roman"/>
            <w:sz w:val="28"/>
            <w:szCs w:val="28"/>
          </w:rPr>
          <w:t>№ 161-ФЗ</w:t>
        </w:r>
      </w:hyperlink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E55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E55">
        <w:rPr>
          <w:rFonts w:ascii="Times New Roman" w:hAnsi="Times New Roman" w:cs="Times New Roman"/>
          <w:sz w:val="28"/>
          <w:szCs w:val="28"/>
        </w:rPr>
        <w:t>, от 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7767D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E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E5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776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70E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проведения аттестации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0D81">
        <w:rPr>
          <w:rFonts w:ascii="Times New Roman" w:hAnsi="Times New Roman" w:cs="Times New Roman"/>
          <w:sz w:val="28"/>
          <w:szCs w:val="28"/>
        </w:rPr>
        <w:t>лиц, претендующих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E55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67F" w:rsidRPr="00950D81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50D81">
        <w:rPr>
          <w:rFonts w:ascii="Times New Roman" w:hAnsi="Times New Roman" w:cs="Times New Roman"/>
          <w:sz w:val="28"/>
          <w:szCs w:val="28"/>
        </w:rPr>
        <w:t>Целями аттестации являются:</w:t>
      </w:r>
    </w:p>
    <w:p w:rsidR="0021667F" w:rsidRPr="00950D81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D81">
        <w:rPr>
          <w:rFonts w:ascii="Times New Roman" w:hAnsi="Times New Roman" w:cs="Times New Roman"/>
          <w:sz w:val="28"/>
          <w:szCs w:val="28"/>
        </w:rPr>
        <w:t xml:space="preserve">а) повышение эффективности подбора и расстановки 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>унитарных</w:t>
      </w:r>
      <w:r w:rsidRPr="00950D81">
        <w:rPr>
          <w:rFonts w:ascii="Times New Roman" w:hAnsi="Times New Roman" w:cs="Times New Roman"/>
          <w:sz w:val="28"/>
          <w:szCs w:val="28"/>
        </w:rPr>
        <w:t xml:space="preserve"> предприятий;</w:t>
      </w:r>
    </w:p>
    <w:p w:rsidR="0021667F" w:rsidRDefault="0021667F" w:rsidP="00B16B6E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950D81">
        <w:rPr>
          <w:sz w:val="28"/>
          <w:szCs w:val="28"/>
        </w:rPr>
        <w:t xml:space="preserve">б) оценка знаний и квалификации аттестуемых и подтверждение их соответствия занимаемой должности на основе требований, предъявляемых к их должностным обязанностям в соответствии с квалификационными характеристиками, утвержденными </w:t>
      </w:r>
      <w:r>
        <w:rPr>
          <w:sz w:val="28"/>
          <w:szCs w:val="28"/>
        </w:rPr>
        <w:t xml:space="preserve">постановлением </w:t>
      </w:r>
      <w:r>
        <w:rPr>
          <w:sz w:val="28"/>
          <w:szCs w:val="28"/>
          <w:lang w:eastAsia="en-US"/>
        </w:rPr>
        <w:t>Минтруда России от 21 августа 1998 г. № 37 (ред. от 27 марта 2018 г.) «Квалификационный справочник должностей руководителей, специалистов и других служащих».</w:t>
      </w:r>
    </w:p>
    <w:p w:rsidR="0021667F" w:rsidRPr="00950D81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D81">
        <w:rPr>
          <w:rFonts w:ascii="Times New Roman" w:hAnsi="Times New Roman" w:cs="Times New Roman"/>
          <w:sz w:val="28"/>
          <w:szCs w:val="28"/>
        </w:rPr>
        <w:t>в) стимулирование профессионального роста аттестуемых.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E55">
        <w:rPr>
          <w:rFonts w:ascii="Times New Roman" w:hAnsi="Times New Roman" w:cs="Times New Roman"/>
          <w:sz w:val="28"/>
          <w:szCs w:val="28"/>
        </w:rPr>
        <w:t>. Основными задачами аттестации являются: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70E55">
        <w:rPr>
          <w:rFonts w:ascii="Times New Roman" w:hAnsi="Times New Roman" w:cs="Times New Roman"/>
          <w:sz w:val="28"/>
          <w:szCs w:val="28"/>
        </w:rPr>
        <w:t>объективная оценка деятельности руководителей и определение их соответствия занимаемой должности;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70E55">
        <w:rPr>
          <w:rFonts w:ascii="Times New Roman" w:hAnsi="Times New Roman" w:cs="Times New Roman"/>
          <w:sz w:val="28"/>
          <w:szCs w:val="28"/>
        </w:rPr>
        <w:t>оказание содействия в повышении эффективности работы муниципальных унитарных предприятий (далее - предприятия)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70E55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Pr="002B1427">
        <w:rPr>
          <w:rFonts w:ascii="Times New Roman" w:hAnsi="Times New Roman" w:cs="Times New Roman"/>
          <w:sz w:val="28"/>
          <w:szCs w:val="28"/>
        </w:rPr>
        <w:t>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14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1667F" w:rsidRDefault="0021667F" w:rsidP="00B16B6E">
      <w:pPr>
        <w:pStyle w:val="ConsPlusNormal"/>
        <w:ind w:firstLine="567"/>
        <w:jc w:val="both"/>
        <w:rPr>
          <w:rFonts w:cs="Times New Roman"/>
        </w:rPr>
      </w:pPr>
    </w:p>
    <w:p w:rsidR="0021667F" w:rsidRPr="00470E55" w:rsidRDefault="0021667F" w:rsidP="00B16B6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2. Формирование и порядок работы аттестационной комиссии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2.1. Аттестацию руководителей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B07">
        <w:rPr>
          <w:rFonts w:ascii="Times New Roman" w:hAnsi="Times New Roman" w:cs="Times New Roman"/>
          <w:sz w:val="28"/>
          <w:szCs w:val="28"/>
        </w:rPr>
        <w:t xml:space="preserve"> </w:t>
      </w:r>
      <w:r w:rsidRPr="00950D81">
        <w:rPr>
          <w:rFonts w:ascii="Times New Roman" w:hAnsi="Times New Roman" w:cs="Times New Roman"/>
          <w:sz w:val="28"/>
          <w:szCs w:val="28"/>
        </w:rPr>
        <w:t>лиц, претендующих на должность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осуществляет аттестационная комиссия.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2.2. Аттестационная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постоянной основе и </w:t>
      </w:r>
      <w:r w:rsidRPr="00470E55">
        <w:rPr>
          <w:rFonts w:ascii="Times New Roman" w:hAnsi="Times New Roman" w:cs="Times New Roman"/>
          <w:sz w:val="28"/>
          <w:szCs w:val="28"/>
        </w:rPr>
        <w:t>состоит из председателя аттестационной комиссии, заместителя председателя аттестационной комиссии, секретаря аттестационной комиссии и членов аттестационной комиссии.</w:t>
      </w:r>
    </w:p>
    <w:p w:rsidR="0021667F" w:rsidRPr="00470E55" w:rsidRDefault="0021667F" w:rsidP="00B16B6E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2.3. В состав аттестационной комиссии входят заместители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 и </w:t>
      </w:r>
      <w:r>
        <w:rPr>
          <w:rFonts w:ascii="Times New Roman" w:hAnsi="Times New Roman" w:cs="Times New Roman"/>
          <w:sz w:val="28"/>
          <w:szCs w:val="28"/>
        </w:rPr>
        <w:t>начальники</w:t>
      </w:r>
      <w:r w:rsidRPr="00470E55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район, курирующие вопросы по направлен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470E55">
        <w:rPr>
          <w:rFonts w:ascii="Times New Roman" w:hAnsi="Times New Roman" w:cs="Times New Roman"/>
          <w:sz w:val="28"/>
          <w:szCs w:val="28"/>
        </w:rPr>
        <w:t xml:space="preserve"> деятельности предприятий,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 по кадровым вопросам управления по правовым вопросам</w:t>
      </w:r>
      <w:r w:rsidRPr="00470E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начальники </w:t>
      </w:r>
      <w:r w:rsidRPr="00470E55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правовым вопросам </w:t>
      </w:r>
      <w:r w:rsidRPr="00470E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470E55">
        <w:rPr>
          <w:rFonts w:ascii="Times New Roman" w:hAnsi="Times New Roman" w:cs="Times New Roman"/>
          <w:sz w:val="28"/>
          <w:szCs w:val="28"/>
        </w:rPr>
        <w:t xml:space="preserve">, управления экономики,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70E55">
        <w:rPr>
          <w:rFonts w:ascii="Times New Roman" w:hAnsi="Times New Roman" w:cs="Times New Roman"/>
          <w:sz w:val="28"/>
          <w:szCs w:val="28"/>
        </w:rPr>
        <w:t xml:space="preserve">, управления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470E55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учета муниципальной собственности</w:t>
      </w:r>
      <w:r w:rsidRPr="00470E55">
        <w:rPr>
          <w:rFonts w:ascii="Times New Roman" w:hAnsi="Times New Roman" w:cs="Times New Roman"/>
          <w:sz w:val="28"/>
          <w:szCs w:val="28"/>
        </w:rPr>
        <w:t>, представитель выборного органа первичной проф</w:t>
      </w:r>
      <w:r>
        <w:rPr>
          <w:rFonts w:ascii="Times New Roman" w:hAnsi="Times New Roman" w:cs="Times New Roman"/>
          <w:sz w:val="28"/>
          <w:szCs w:val="28"/>
        </w:rPr>
        <w:t>союзной организации предприятия</w:t>
      </w:r>
      <w:r w:rsidRPr="00470E55">
        <w:rPr>
          <w:rFonts w:ascii="Times New Roman" w:hAnsi="Times New Roman" w:cs="Times New Roman"/>
          <w:sz w:val="28"/>
          <w:szCs w:val="28"/>
        </w:rPr>
        <w:t>, которым руководит аттестуемый.</w:t>
      </w:r>
    </w:p>
    <w:p w:rsidR="0021667F" w:rsidRDefault="0021667F" w:rsidP="00B16B6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К работе аттестационной комиссии могут привлекаться эксперты с правом совещательного голоса.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585A64">
        <w:rPr>
          <w:rFonts w:ascii="Times New Roman" w:hAnsi="Times New Roman" w:cs="Times New Roman"/>
          <w:sz w:val="28"/>
          <w:szCs w:val="28"/>
        </w:rPr>
        <w:t xml:space="preserve">. Состав аттестационной комиссии формируется таким образом, чтобы была исключена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585A64">
        <w:rPr>
          <w:rFonts w:ascii="Times New Roman" w:hAnsi="Times New Roman" w:cs="Times New Roman"/>
          <w:sz w:val="28"/>
          <w:szCs w:val="28"/>
        </w:rPr>
        <w:t>конфликта интересов, который мог бы повлиять на принимаемые аттестационной комиссией решения.</w:t>
      </w:r>
    </w:p>
    <w:p w:rsidR="0021667F" w:rsidRPr="00585A64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Состав аттестационной комиссии утверждается распоряжением администрации муниципального образования Усть-Лабинский район.</w:t>
      </w:r>
    </w:p>
    <w:p w:rsidR="0021667F" w:rsidRPr="00470E55" w:rsidRDefault="0021667F" w:rsidP="00B16B6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0E55">
        <w:rPr>
          <w:rFonts w:ascii="Times New Roman" w:hAnsi="Times New Roman" w:cs="Times New Roman"/>
          <w:sz w:val="28"/>
          <w:szCs w:val="28"/>
        </w:rPr>
        <w:t>. Комиссию возглавляет председатель аттестационной комиссии, в его отсутствие обязанности исполняет заместитель председателя аттестационной комиссии.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70E55">
        <w:rPr>
          <w:rFonts w:ascii="Times New Roman" w:hAnsi="Times New Roman" w:cs="Times New Roman"/>
          <w:sz w:val="28"/>
          <w:szCs w:val="28"/>
        </w:rPr>
        <w:t>Председатель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E55">
        <w:rPr>
          <w:rFonts w:ascii="Times New Roman" w:hAnsi="Times New Roman" w:cs="Times New Roman"/>
          <w:sz w:val="28"/>
          <w:szCs w:val="28"/>
        </w:rPr>
        <w:t xml:space="preserve"> проводит заседания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7F" w:rsidRPr="00E64C0C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C0C">
        <w:rPr>
          <w:rFonts w:ascii="Times New Roman" w:hAnsi="Times New Roman" w:cs="Times New Roman"/>
          <w:sz w:val="28"/>
          <w:szCs w:val="28"/>
        </w:rPr>
        <w:t>- подписывает протоколы комиссии, аттестационные листы;</w:t>
      </w:r>
    </w:p>
    <w:p w:rsidR="0021667F" w:rsidRPr="00E64C0C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C0C">
        <w:rPr>
          <w:rFonts w:ascii="Times New Roman" w:hAnsi="Times New Roman" w:cs="Times New Roman"/>
          <w:sz w:val="28"/>
          <w:szCs w:val="28"/>
        </w:rPr>
        <w:t>- в пределах своих полномочий дает поручения секретарю и членам комиссии.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70E55"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E55">
        <w:rPr>
          <w:rFonts w:ascii="Times New Roman" w:hAnsi="Times New Roman" w:cs="Times New Roman"/>
          <w:sz w:val="28"/>
          <w:szCs w:val="28"/>
        </w:rPr>
        <w:t xml:space="preserve"> организует работу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осуществляет ведение и оформление протоколов заседаний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, оформляет аттестационные листы;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проект распоряжения об утверждении графика проведения аттестации руководителей муниципальных унитарных предприятий.</w:t>
      </w:r>
    </w:p>
    <w:p w:rsidR="0021667F" w:rsidRPr="00585A64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585A64">
        <w:rPr>
          <w:rFonts w:ascii="Times New Roman" w:hAnsi="Times New Roman" w:cs="Times New Roman"/>
          <w:sz w:val="28"/>
          <w:szCs w:val="28"/>
        </w:rPr>
        <w:t>Заседания аттестационной комиссии проводятся:</w:t>
      </w:r>
    </w:p>
    <w:p w:rsidR="0021667F" w:rsidRPr="00585A64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64">
        <w:rPr>
          <w:rFonts w:ascii="Times New Roman" w:hAnsi="Times New Roman" w:cs="Times New Roman"/>
          <w:sz w:val="28"/>
          <w:szCs w:val="28"/>
        </w:rPr>
        <w:t>- в отношении руководителей предприятий - в соответствии с графиком проведения аттестации;</w:t>
      </w:r>
    </w:p>
    <w:p w:rsidR="0021667F" w:rsidRPr="00585A64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6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 w:rsidRPr="00585A64">
        <w:rPr>
          <w:rFonts w:ascii="Times New Roman" w:hAnsi="Times New Roman" w:cs="Times New Roman"/>
          <w:sz w:val="28"/>
          <w:szCs w:val="28"/>
        </w:rPr>
        <w:t>претенд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Pr="00585A64">
        <w:rPr>
          <w:rFonts w:ascii="Times New Roman" w:hAnsi="Times New Roman" w:cs="Times New Roman"/>
          <w:sz w:val="28"/>
          <w:szCs w:val="28"/>
        </w:rPr>
        <w:t xml:space="preserve">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A64">
        <w:rPr>
          <w:rFonts w:ascii="Times New Roman" w:hAnsi="Times New Roman" w:cs="Times New Roman"/>
          <w:sz w:val="28"/>
          <w:szCs w:val="28"/>
        </w:rPr>
        <w:t xml:space="preserve"> - в течение 14 дней со дня регистрации заявления претендента на должность руководителя.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0E55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заседании присутствуют не менее двух третей от общего числа членов комиссии с правом решающего голоса.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B16B6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Аттестация лиц, претендующих </w:t>
      </w:r>
      <w:r w:rsidRPr="00E64C0C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предприятия:</w:t>
      </w:r>
    </w:p>
    <w:p w:rsidR="0021667F" w:rsidRPr="00E64C0C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0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0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Аттестация лиц, претендующих </w:t>
      </w:r>
      <w:r w:rsidRPr="00E64C0C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 w:rsidRPr="0049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предприятия, проводится при наличии соответствующей вакансии.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9E240F">
        <w:rPr>
          <w:rFonts w:ascii="Times New Roman" w:hAnsi="Times New Roman" w:cs="Times New Roman"/>
          <w:sz w:val="28"/>
          <w:szCs w:val="28"/>
        </w:rPr>
        <w:t>Основанием для проведения аттестации лиц, претендующих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9E240F">
        <w:rPr>
          <w:rFonts w:ascii="Times New Roman" w:hAnsi="Times New Roman" w:cs="Times New Roman"/>
          <w:sz w:val="28"/>
          <w:szCs w:val="28"/>
        </w:rPr>
        <w:t xml:space="preserve">, является заявление претендента о приеме на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9E240F">
        <w:rPr>
          <w:rFonts w:ascii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240F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Pr="009E240F">
        <w:rPr>
          <w:rFonts w:ascii="Times New Roman" w:hAnsi="Times New Roman" w:cs="Times New Roman"/>
          <w:sz w:val="28"/>
          <w:szCs w:val="28"/>
        </w:rPr>
        <w:t xml:space="preserve"> с приложением сведений и копий документов, предусмотренных статьями 65, 275 Трудового кодекса Российской Федерации, а также согласие на обработку персональных данных в соответствии со статьей 9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E240F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240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240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240F">
        <w:rPr>
          <w:rFonts w:ascii="Times New Roman" w:hAnsi="Times New Roman" w:cs="Times New Roman"/>
          <w:sz w:val="28"/>
          <w:szCs w:val="28"/>
        </w:rPr>
        <w:t>.</w:t>
      </w:r>
    </w:p>
    <w:p w:rsidR="0021667F" w:rsidRPr="009E240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</w:t>
      </w:r>
      <w:r w:rsidRPr="009E240F"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так же, как и лица, имеющие специальную подготовку и стаж работы.</w:t>
      </w:r>
    </w:p>
    <w:p w:rsidR="0021667F" w:rsidRPr="009E240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9E240F">
        <w:rPr>
          <w:rFonts w:ascii="Times New Roman" w:hAnsi="Times New Roman" w:cs="Times New Roman"/>
          <w:sz w:val="28"/>
          <w:szCs w:val="28"/>
        </w:rPr>
        <w:t>Секретарь аттестационной комиссии в течение 3 (трех) рабочих дней со дня регистрации заявления претендента:</w:t>
      </w:r>
    </w:p>
    <w:p w:rsidR="0021667F" w:rsidRPr="009E240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0F">
        <w:rPr>
          <w:rFonts w:ascii="Times New Roman" w:hAnsi="Times New Roman" w:cs="Times New Roman"/>
          <w:sz w:val="28"/>
          <w:szCs w:val="28"/>
        </w:rPr>
        <w:t>- определяет день, время и место проведения аттестации;</w:t>
      </w:r>
    </w:p>
    <w:p w:rsidR="0021667F" w:rsidRPr="009E240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0F">
        <w:rPr>
          <w:rFonts w:ascii="Times New Roman" w:hAnsi="Times New Roman" w:cs="Times New Roman"/>
          <w:sz w:val="28"/>
          <w:szCs w:val="28"/>
        </w:rPr>
        <w:t>- извещает членов аттестационной комиссии о проведении аттестации;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40F">
        <w:rPr>
          <w:rFonts w:ascii="Times New Roman" w:hAnsi="Times New Roman" w:cs="Times New Roman"/>
          <w:sz w:val="28"/>
          <w:szCs w:val="28"/>
        </w:rPr>
        <w:t>- направляет претенденту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унитарного</w:t>
      </w:r>
      <w:r w:rsidRPr="009E2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9E240F">
        <w:rPr>
          <w:rFonts w:ascii="Times New Roman" w:hAnsi="Times New Roman" w:cs="Times New Roman"/>
          <w:sz w:val="28"/>
          <w:szCs w:val="28"/>
        </w:rPr>
        <w:t xml:space="preserve"> письменное извещение о дате, времени и месте проведения аттестации с приложением перечня вопросов собеседования.</w:t>
      </w: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BE30B2">
        <w:rPr>
          <w:rFonts w:ascii="Times New Roman" w:hAnsi="Times New Roman" w:cs="Times New Roman"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 xml:space="preserve">лиц, претендующих </w:t>
      </w:r>
      <w:r w:rsidRPr="00E64C0C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 w:rsidRPr="0049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предприятия, </w:t>
      </w:r>
      <w:r w:rsidRPr="00BE30B2">
        <w:rPr>
          <w:rFonts w:ascii="Times New Roman" w:hAnsi="Times New Roman" w:cs="Times New Roman"/>
          <w:sz w:val="28"/>
          <w:szCs w:val="28"/>
        </w:rPr>
        <w:t>осуществляется в форме собеседования.</w:t>
      </w: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BE30B2">
        <w:rPr>
          <w:rFonts w:ascii="Times New Roman" w:hAnsi="Times New Roman" w:cs="Times New Roman"/>
          <w:sz w:val="28"/>
          <w:szCs w:val="28"/>
        </w:rPr>
        <w:t>. При проведении собеседования аттестационная комиссия:</w:t>
      </w: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0B2">
        <w:rPr>
          <w:rFonts w:ascii="Times New Roman" w:hAnsi="Times New Roman" w:cs="Times New Roman"/>
          <w:sz w:val="28"/>
          <w:szCs w:val="28"/>
        </w:rPr>
        <w:t>- задает претенденту на должность руководителя вопросы, связанные со знанием действующего законодательства, с исполнением должностных обязанностей, определяющих уровень владения специальными знаниями;</w:t>
      </w: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0B2">
        <w:rPr>
          <w:rFonts w:ascii="Times New Roman" w:hAnsi="Times New Roman" w:cs="Times New Roman"/>
          <w:sz w:val="28"/>
          <w:szCs w:val="28"/>
        </w:rPr>
        <w:t>- определяет правильност</w:t>
      </w:r>
      <w:r>
        <w:rPr>
          <w:rFonts w:ascii="Times New Roman" w:hAnsi="Times New Roman" w:cs="Times New Roman"/>
          <w:sz w:val="28"/>
          <w:szCs w:val="28"/>
        </w:rPr>
        <w:t>ь и полноту полученных ответов.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70E55">
        <w:rPr>
          <w:rFonts w:ascii="Times New Roman" w:hAnsi="Times New Roman" w:cs="Times New Roman"/>
          <w:sz w:val="28"/>
          <w:szCs w:val="28"/>
        </w:rPr>
        <w:t xml:space="preserve">Аттестация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 предприятий: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470E55">
        <w:rPr>
          <w:rFonts w:ascii="Times New Roman" w:hAnsi="Times New Roman" w:cs="Times New Roman"/>
          <w:sz w:val="28"/>
          <w:szCs w:val="28"/>
        </w:rPr>
        <w:t>Аттестация руководителей предприятий проводится один раз в три года.</w:t>
      </w:r>
    </w:p>
    <w:p w:rsidR="0021667F" w:rsidRDefault="0021667F" w:rsidP="00B16B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21667F" w:rsidRDefault="0021667F" w:rsidP="00B16B6E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3.2.2. Внеочередная аттестация </w:t>
      </w:r>
      <w:r w:rsidRPr="00470E55">
        <w:rPr>
          <w:sz w:val="28"/>
          <w:szCs w:val="28"/>
        </w:rPr>
        <w:t xml:space="preserve">руководителей предприятий </w:t>
      </w:r>
      <w:r>
        <w:rPr>
          <w:sz w:val="28"/>
          <w:szCs w:val="28"/>
        </w:rPr>
        <w:t>может проводиться</w:t>
      </w:r>
      <w:r w:rsidRPr="00403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представителя нанимателя (работодателя) по результатам отчета о </w:t>
      </w:r>
      <w:r>
        <w:rPr>
          <w:sz w:val="28"/>
          <w:szCs w:val="28"/>
          <w:lang w:eastAsia="en-US"/>
        </w:rPr>
        <w:t>деятельности предприятия.</w:t>
      </w:r>
    </w:p>
    <w:p w:rsidR="0021667F" w:rsidRPr="00470E55" w:rsidRDefault="0021667F" w:rsidP="00B16B6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70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470E55">
        <w:rPr>
          <w:rFonts w:ascii="Times New Roman" w:hAnsi="Times New Roman" w:cs="Times New Roman"/>
          <w:sz w:val="28"/>
          <w:szCs w:val="28"/>
        </w:rPr>
        <w:t xml:space="preserve"> Аттестации не подлежат руководители предприятий:</w:t>
      </w:r>
    </w:p>
    <w:p w:rsidR="0021667F" w:rsidRPr="00470E55" w:rsidRDefault="0021667F" w:rsidP="00B16B6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одного года;</w:t>
      </w:r>
    </w:p>
    <w:p w:rsidR="0021667F" w:rsidRDefault="0021667F" w:rsidP="00B16B6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беременные женщины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7F" w:rsidRPr="00470E55" w:rsidRDefault="0021667F" w:rsidP="00B16B6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находящиеся в отпуске по уходу за ребенком.</w:t>
      </w:r>
    </w:p>
    <w:p w:rsidR="0021667F" w:rsidRDefault="0021667F" w:rsidP="00B16B6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предприятий</w:t>
      </w:r>
      <w:r w:rsidRPr="00470E55">
        <w:rPr>
          <w:rFonts w:ascii="Times New Roman" w:hAnsi="Times New Roman" w:cs="Times New Roman"/>
          <w:sz w:val="28"/>
          <w:szCs w:val="28"/>
        </w:rPr>
        <w:t>, находящиеся в отпуске по уходу за ребенком, подлежат аттестации не ранее чем через год после выхода на работу.</w:t>
      </w:r>
    </w:p>
    <w:p w:rsidR="0021667F" w:rsidRPr="00470E55" w:rsidRDefault="0021667F" w:rsidP="00B16B6E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0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70E55">
        <w:rPr>
          <w:rFonts w:ascii="Times New Roman" w:hAnsi="Times New Roman" w:cs="Times New Roman"/>
          <w:sz w:val="28"/>
          <w:szCs w:val="28"/>
        </w:rPr>
        <w:t xml:space="preserve"> Аттестация руководителей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hyperlink w:anchor="P140" w:history="1">
        <w:r>
          <w:rPr>
            <w:rFonts w:ascii="Times New Roman" w:hAnsi="Times New Roman" w:cs="Times New Roman"/>
            <w:sz w:val="28"/>
            <w:szCs w:val="28"/>
          </w:rPr>
          <w:t>г</w:t>
        </w:r>
      </w:hyperlink>
      <w:r w:rsidRPr="007D0C7F">
        <w:rPr>
          <w:rFonts w:ascii="Times New Roman" w:hAnsi="Times New Roman" w:cs="Times New Roman"/>
          <w:sz w:val="28"/>
          <w:szCs w:val="28"/>
        </w:rPr>
        <w:t>рафиком</w:t>
      </w:r>
      <w:r w:rsidRPr="00470E55">
        <w:rPr>
          <w:rFonts w:ascii="Times New Roman" w:hAnsi="Times New Roman" w:cs="Times New Roman"/>
          <w:sz w:val="28"/>
          <w:szCs w:val="28"/>
        </w:rPr>
        <w:t xml:space="preserve"> проведения аттестации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0E55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470E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 и доводится до сведения каждого аттестуемого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соответствующего структурного подразделения администрации муниципального образования Усть-Лабинский район </w:t>
      </w:r>
      <w:r w:rsidRPr="00470E55">
        <w:rPr>
          <w:rFonts w:ascii="Times New Roman" w:hAnsi="Times New Roman" w:cs="Times New Roman"/>
          <w:sz w:val="28"/>
          <w:szCs w:val="28"/>
        </w:rPr>
        <w:t>не позднее чем за месяц до начала аттестации.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470E55">
        <w:rPr>
          <w:rFonts w:ascii="Times New Roman" w:hAnsi="Times New Roman" w:cs="Times New Roman"/>
          <w:sz w:val="28"/>
          <w:szCs w:val="28"/>
        </w:rPr>
        <w:t>. В графике указываются: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470E55">
        <w:rPr>
          <w:rFonts w:ascii="Times New Roman" w:hAnsi="Times New Roman" w:cs="Times New Roman"/>
          <w:sz w:val="28"/>
          <w:szCs w:val="28"/>
        </w:rPr>
        <w:t>, в которой работает аттестуемый руководитель, его фамилия, должность;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необходимых документов;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дата и время проведения аттестации.</w:t>
      </w:r>
    </w:p>
    <w:p w:rsidR="0021667F" w:rsidRPr="00470E55" w:rsidRDefault="0021667F" w:rsidP="00B16B6E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470E55">
        <w:rPr>
          <w:rFonts w:ascii="Times New Roman" w:hAnsi="Times New Roman" w:cs="Times New Roman"/>
          <w:sz w:val="28"/>
          <w:szCs w:val="28"/>
        </w:rPr>
        <w:t xml:space="preserve">. На каждого аттестуемого руководителя предприятия соответствующие структурные подразделения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 (по направлению деятельности) направляют в аттестационную комиссию подписанный заместителем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 </w:t>
      </w:r>
      <w:hyperlink w:anchor="P194" w:history="1">
        <w:r w:rsidRPr="00A9603F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470E55">
        <w:rPr>
          <w:rFonts w:ascii="Times New Roman" w:hAnsi="Times New Roman" w:cs="Times New Roman"/>
          <w:sz w:val="28"/>
          <w:szCs w:val="28"/>
        </w:rPr>
        <w:t xml:space="preserve"> об исполнении аттестуемым руководителем должностных обязанностей за аттестационный период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0E5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В отзыв включаются: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перечень основных вопросов и проблем, в решении которых принимал участие аттестуемый руководитель;</w:t>
      </w:r>
    </w:p>
    <w:p w:rsidR="0021667F" w:rsidRPr="00470E55" w:rsidRDefault="0021667F" w:rsidP="00B16B6E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эффективность его работы в совокупности с резуль</w:t>
      </w:r>
      <w:r>
        <w:rPr>
          <w:rFonts w:ascii="Times New Roman" w:hAnsi="Times New Roman" w:cs="Times New Roman"/>
          <w:sz w:val="28"/>
          <w:szCs w:val="28"/>
        </w:rPr>
        <w:t>татами деятельности предприятия</w:t>
      </w:r>
      <w:r w:rsidRPr="00470E55">
        <w:rPr>
          <w:rFonts w:ascii="Times New Roman" w:hAnsi="Times New Roman" w:cs="Times New Roman"/>
          <w:sz w:val="28"/>
          <w:szCs w:val="28"/>
        </w:rPr>
        <w:t>;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деловых и личных качеств;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результаты последней балансовой комиссии.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Не позднее чем за две недели до начала проведения аттестации соответствующие структурные подразделения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 должны ознакомить каждого аттестуемого руководителя под роспись с представленным отзывом. Аттестуемый руководитель вправе представить в аттестационную комиссию дополнительные сведения о служебной деятельности за указанный период.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В случае несогласия с отзывом аттестуемый руководитель представляет в аттестационную комиссию аргументированное и обоснованное заявление о своем несогласии.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2.7</w:t>
      </w:r>
      <w:r w:rsidRPr="00470E55">
        <w:rPr>
          <w:rFonts w:ascii="Times New Roman" w:hAnsi="Times New Roman" w:cs="Times New Roman"/>
          <w:sz w:val="28"/>
          <w:szCs w:val="28"/>
        </w:rPr>
        <w:t>. Аттестация проводится в присутствии аттестуемого руководителя на заседании аттестационной комиссии. Аттестационная комиссия рассматривает представленные документы, заслушивает аттестуемого руководителя.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Аттестуемый руководитель вправе ходатайствовать о переносе срока аттестации по уважительным причинам. Ходатайство рассматривается аттестационной комиссией, которая принимает одно из решений по данному вопросу: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изменить срок аттестации;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отказать в переносе срока аттестации.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0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2.8</w:t>
      </w:r>
      <w:r w:rsidRPr="007910F3">
        <w:rPr>
          <w:rFonts w:ascii="Times New Roman" w:hAnsi="Times New Roman" w:cs="Times New Roman"/>
          <w:sz w:val="28"/>
          <w:szCs w:val="28"/>
        </w:rPr>
        <w:t>. Аттестация проводится в форме собеседования.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При собеседовании аттестуемый руководитель отвечает на вопросы, заданные членами аттестационной комиссии, с целью оценки уровня его профессиональной подготовки, деловых качеств, потенциальных возможностей, эффективности управления предприятием.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470E55">
        <w:rPr>
          <w:rFonts w:ascii="Times New Roman" w:hAnsi="Times New Roman" w:cs="Times New Roman"/>
          <w:sz w:val="28"/>
          <w:szCs w:val="28"/>
        </w:rPr>
        <w:t>. На основании изучения и обсуждения представленных документов и материалов, заслушанных сообщений, члены аттестационной комиссии оценивают квалификацию аттестуемого руководителя на предмет его соответствия занимаемой должности.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Обсуждение и оценка работы аттестуемого руководителя применительно к его должностным обязанностям и полномочиям должны быть объективными и проводиться с учетом профессиональной компетенции аттестуемого руководителя, его квалификации, эффективности финансово-хозяйственной деятельности предприятия, рекомендаций балансовой комиссии.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B16B6E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4. Результаты аттестации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E30B2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  <w:r w:rsidRPr="0061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претендентом </w:t>
      </w:r>
      <w:r w:rsidRPr="00E64C0C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 w:rsidRPr="00BE30B2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0B2">
        <w:rPr>
          <w:rFonts w:ascii="Times New Roman" w:hAnsi="Times New Roman" w:cs="Times New Roman"/>
          <w:sz w:val="28"/>
          <w:szCs w:val="28"/>
        </w:rPr>
        <w:t xml:space="preserve">- соответствует должности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0B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0B2">
        <w:rPr>
          <w:rFonts w:ascii="Times New Roman" w:hAnsi="Times New Roman" w:cs="Times New Roman"/>
          <w:sz w:val="28"/>
          <w:szCs w:val="28"/>
        </w:rPr>
        <w:t xml:space="preserve">- не соответствует должности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0B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голосованием. При равенстве голосов членов аттестационной комиссии лицо, претендующее на должность руководителя, назначается на должность руководителя.</w:t>
      </w: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E30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B2">
        <w:rPr>
          <w:rFonts w:ascii="Times New Roman" w:hAnsi="Times New Roman" w:cs="Times New Roman"/>
          <w:sz w:val="28"/>
          <w:szCs w:val="28"/>
        </w:rPr>
        <w:t>Заключение аттестационной комиссии является основанием для принятия работодателем решений:</w:t>
      </w: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0B2">
        <w:rPr>
          <w:rFonts w:ascii="Times New Roman" w:hAnsi="Times New Roman" w:cs="Times New Roman"/>
          <w:sz w:val="28"/>
          <w:szCs w:val="28"/>
        </w:rPr>
        <w:t>- в случае положительного результата при прохождении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B2">
        <w:rPr>
          <w:rFonts w:ascii="Times New Roman" w:hAnsi="Times New Roman" w:cs="Times New Roman"/>
          <w:sz w:val="28"/>
          <w:szCs w:val="28"/>
        </w:rPr>
        <w:t>- назначить претендента на должность руководителя;</w:t>
      </w: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0B2">
        <w:rPr>
          <w:rFonts w:ascii="Times New Roman" w:hAnsi="Times New Roman" w:cs="Times New Roman"/>
          <w:sz w:val="28"/>
          <w:szCs w:val="28"/>
        </w:rPr>
        <w:t>- в случае отрицательного результата - отказать в приеме претендента на должность руководителя.</w:t>
      </w: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E30B2">
        <w:rPr>
          <w:rFonts w:ascii="Times New Roman" w:hAnsi="Times New Roman" w:cs="Times New Roman"/>
          <w:sz w:val="28"/>
          <w:szCs w:val="28"/>
        </w:rPr>
        <w:t>. В случае неявки или отказа претендента от участия в собеседовании, претендент на должность руководителя признается аттестационной комиссией не прошедшим аттестацию.</w:t>
      </w:r>
    </w:p>
    <w:p w:rsidR="0021667F" w:rsidRPr="00BE30B2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0E55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>собеседования с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70E55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аттестационная комиссия </w:t>
      </w:r>
      <w:r w:rsidRPr="00BE30B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соответствует занимаемой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0E55">
        <w:rPr>
          <w:rFonts w:ascii="Times New Roman" w:hAnsi="Times New Roman" w:cs="Times New Roman"/>
          <w:sz w:val="28"/>
          <w:szCs w:val="28"/>
        </w:rPr>
        <w:t>не соответствует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голосованием. При равенстве голосов членов аттестационной комиссии голос председателя аттестационной комиссии является решающим.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D533D">
        <w:rPr>
          <w:rFonts w:ascii="Times New Roman" w:hAnsi="Times New Roman" w:cs="Times New Roman"/>
          <w:sz w:val="28"/>
          <w:szCs w:val="28"/>
        </w:rPr>
        <w:t>Заключение аттестационной комиссии является основанием прекращения трудового договора в случае, предусмотренном абзацем вторым пункта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33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7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подведения итогов голосования р</w:t>
      </w:r>
      <w:r w:rsidRPr="00470E55">
        <w:rPr>
          <w:rFonts w:ascii="Times New Roman" w:hAnsi="Times New Roman" w:cs="Times New Roman"/>
          <w:sz w:val="28"/>
          <w:szCs w:val="28"/>
        </w:rPr>
        <w:t xml:space="preserve">езультаты аттестации заносятся в аттестационный </w:t>
      </w:r>
      <w:hyperlink w:anchor="P341" w:history="1">
        <w:r w:rsidRPr="00720B4E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470E55">
        <w:rPr>
          <w:rFonts w:ascii="Times New Roman" w:hAnsi="Times New Roman" w:cs="Times New Roman"/>
          <w:sz w:val="28"/>
          <w:szCs w:val="28"/>
        </w:rPr>
        <w:t xml:space="preserve"> (приложение 3 к настоящему Положению).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0E55">
        <w:rPr>
          <w:rFonts w:ascii="Times New Roman" w:hAnsi="Times New Roman" w:cs="Times New Roman"/>
          <w:sz w:val="28"/>
          <w:szCs w:val="28"/>
        </w:rPr>
        <w:t xml:space="preserve">. Аттестационный лист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470E55">
        <w:rPr>
          <w:rFonts w:ascii="Times New Roman" w:hAnsi="Times New Roman" w:cs="Times New Roman"/>
          <w:sz w:val="28"/>
          <w:szCs w:val="28"/>
        </w:rPr>
        <w:t>членами аттестационной комиссии, присутствующими на заседании.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Каждый член аттестационной комиссии вправе представить особое мнение по процессу и результатам аттестации конкр</w:t>
      </w:r>
      <w:r>
        <w:rPr>
          <w:rFonts w:ascii="Times New Roman" w:hAnsi="Times New Roman" w:cs="Times New Roman"/>
          <w:sz w:val="28"/>
          <w:szCs w:val="28"/>
        </w:rPr>
        <w:t>етного руководителя предприятия</w:t>
      </w:r>
      <w:r w:rsidRPr="00470E55">
        <w:rPr>
          <w:rFonts w:ascii="Times New Roman" w:hAnsi="Times New Roman" w:cs="Times New Roman"/>
          <w:sz w:val="28"/>
          <w:szCs w:val="28"/>
        </w:rPr>
        <w:t>. Особое мнение оформляется в письменном виде, прилагается к аттестационному листу и является его неотъемлемой частью.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0E55">
        <w:rPr>
          <w:rFonts w:ascii="Times New Roman" w:hAnsi="Times New Roman" w:cs="Times New Roman"/>
          <w:sz w:val="28"/>
          <w:szCs w:val="28"/>
        </w:rPr>
        <w:t>. С результатами аттестации, в том числе с особым мнением, аттестуемый руководитель знакомится под роспись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0E55">
        <w:rPr>
          <w:rFonts w:ascii="Times New Roman" w:hAnsi="Times New Roman" w:cs="Times New Roman"/>
          <w:sz w:val="28"/>
          <w:szCs w:val="28"/>
        </w:rPr>
        <w:t>. Аттестационный лист и отзыв об исполнении должностных обязанностей руководителя, прошедшего аттестацию, хранятся в его личном деле.</w:t>
      </w:r>
    </w:p>
    <w:p w:rsidR="0021667F" w:rsidRPr="00470E55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70E55">
        <w:rPr>
          <w:rFonts w:ascii="Times New Roman" w:hAnsi="Times New Roman" w:cs="Times New Roman"/>
          <w:sz w:val="28"/>
          <w:szCs w:val="28"/>
        </w:rPr>
        <w:t>. Трудовые споры, связанные с проведением аттестации, а также споры, возникающие в связи с увольнением по результатам аттестации, решаются в порядке, предусмотренном трудовым законодательством Российской Федерации.</w:t>
      </w:r>
    </w:p>
    <w:p w:rsidR="0021667F" w:rsidRDefault="0021667F" w:rsidP="00B16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720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70E5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7F" w:rsidRDefault="0021667F" w:rsidP="00720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0E5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7F" w:rsidRPr="00470E55" w:rsidRDefault="0021667F" w:rsidP="00720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И.П. Чернова</w:t>
      </w: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FD2FDC">
      <w:pPr>
        <w:pStyle w:val="ConsPlusNormal"/>
        <w:ind w:firstLine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FD2FDC">
      <w:pPr>
        <w:pStyle w:val="ConsPlusNormal"/>
        <w:ind w:firstLine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FD2FDC">
      <w:pPr>
        <w:pStyle w:val="ConsPlusNormal"/>
        <w:ind w:firstLine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FD2FDC">
      <w:pPr>
        <w:pStyle w:val="ConsPlusNormal"/>
        <w:ind w:firstLine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FD2FDC">
      <w:pPr>
        <w:pStyle w:val="ConsPlusNormal"/>
        <w:ind w:firstLine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FD2FDC">
      <w:pPr>
        <w:pStyle w:val="ConsPlusNormal"/>
        <w:ind w:firstLine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FD2FDC">
      <w:pPr>
        <w:pStyle w:val="ConsPlusNormal"/>
        <w:ind w:firstLine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FD2FDC">
      <w:pPr>
        <w:pStyle w:val="ConsPlusNormal"/>
        <w:ind w:firstLine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792235">
      <w:pPr>
        <w:pStyle w:val="ConsPlusNormal"/>
        <w:ind w:firstLine="41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667F" w:rsidRDefault="0021667F" w:rsidP="00792235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о проведении аттестации </w:t>
      </w:r>
    </w:p>
    <w:p w:rsidR="0021667F" w:rsidRDefault="0021667F" w:rsidP="00792235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руководителей и лиц, претендующих на </w:t>
      </w:r>
    </w:p>
    <w:p w:rsidR="0021667F" w:rsidRDefault="0021667F" w:rsidP="00792235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олжность руководителя, муниципальных </w:t>
      </w:r>
    </w:p>
    <w:p w:rsidR="0021667F" w:rsidRDefault="0021667F" w:rsidP="00792235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унитарных предприятий муниципального </w:t>
      </w:r>
    </w:p>
    <w:p w:rsidR="0021667F" w:rsidRPr="00792235" w:rsidRDefault="0021667F" w:rsidP="00792235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Усть-Лабинский район</w:t>
      </w: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470E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</w:t>
      </w:r>
    </w:p>
    <w:p w:rsidR="0021667F" w:rsidRDefault="00216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аттестации руководителей муниципальных унитарных</w:t>
      </w:r>
    </w:p>
    <w:p w:rsidR="0021667F" w:rsidRDefault="00216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муниципального образования Усть-Лабинский район</w:t>
      </w:r>
    </w:p>
    <w:p w:rsidR="0021667F" w:rsidRPr="00470E55" w:rsidRDefault="00216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20_____ году</w:t>
      </w: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8"/>
        <w:gridCol w:w="1531"/>
        <w:gridCol w:w="1701"/>
        <w:gridCol w:w="1361"/>
        <w:gridCol w:w="1814"/>
        <w:gridCol w:w="1984"/>
      </w:tblGrid>
      <w:tr w:rsidR="0021667F" w:rsidRPr="00FD2FDC">
        <w:tc>
          <w:tcPr>
            <w:tcW w:w="638" w:type="dxa"/>
            <w:vMerge w:val="restart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32" w:type="dxa"/>
            <w:gridSpan w:val="2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предприятия</w:t>
            </w: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, подлежащий аттестации</w:t>
            </w:r>
          </w:p>
        </w:tc>
        <w:tc>
          <w:tcPr>
            <w:tcW w:w="1361" w:type="dxa"/>
            <w:vMerge w:val="restart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аттестации</w:t>
            </w:r>
          </w:p>
        </w:tc>
        <w:tc>
          <w:tcPr>
            <w:tcW w:w="1814" w:type="dxa"/>
            <w:vMerge w:val="restart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Дата представления в аттестационную комиссию документов в соответствии с Положением</w:t>
            </w:r>
          </w:p>
        </w:tc>
        <w:tc>
          <w:tcPr>
            <w:tcW w:w="1984" w:type="dxa"/>
            <w:vMerge w:val="restart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представление документов</w:t>
            </w:r>
          </w:p>
        </w:tc>
      </w:tr>
      <w:tr w:rsidR="0021667F" w:rsidRPr="00FD2FDC">
        <w:tc>
          <w:tcPr>
            <w:tcW w:w="638" w:type="dxa"/>
            <w:vMerge/>
          </w:tcPr>
          <w:p w:rsidR="0021667F" w:rsidRPr="00FD2FDC" w:rsidRDefault="0021667F"/>
        </w:tc>
        <w:tc>
          <w:tcPr>
            <w:tcW w:w="1531" w:type="dxa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701" w:type="dxa"/>
            <w:vAlign w:val="bottom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унитарного </w:t>
            </w: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предприятия, должность</w:t>
            </w:r>
          </w:p>
        </w:tc>
        <w:tc>
          <w:tcPr>
            <w:tcW w:w="1361" w:type="dxa"/>
            <w:vMerge/>
          </w:tcPr>
          <w:p w:rsidR="0021667F" w:rsidRPr="00FD2FDC" w:rsidRDefault="0021667F"/>
        </w:tc>
        <w:tc>
          <w:tcPr>
            <w:tcW w:w="1814" w:type="dxa"/>
            <w:vMerge/>
          </w:tcPr>
          <w:p w:rsidR="0021667F" w:rsidRPr="00FD2FDC" w:rsidRDefault="0021667F"/>
        </w:tc>
        <w:tc>
          <w:tcPr>
            <w:tcW w:w="1984" w:type="dxa"/>
            <w:vMerge/>
          </w:tcPr>
          <w:p w:rsidR="0021667F" w:rsidRPr="00FD2FDC" w:rsidRDefault="0021667F"/>
        </w:tc>
      </w:tr>
      <w:tr w:rsidR="0021667F" w:rsidRPr="00FD2FDC">
        <w:tc>
          <w:tcPr>
            <w:tcW w:w="638" w:type="dxa"/>
            <w:vAlign w:val="bottom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bottom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667F" w:rsidRPr="00FD2FDC">
        <w:tc>
          <w:tcPr>
            <w:tcW w:w="638" w:type="dxa"/>
            <w:vAlign w:val="bottom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7F" w:rsidRPr="00FD2FDC">
        <w:tc>
          <w:tcPr>
            <w:tcW w:w="638" w:type="dxa"/>
            <w:vAlign w:val="bottom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67F" w:rsidRPr="00FD2FDC">
        <w:tc>
          <w:tcPr>
            <w:tcW w:w="638" w:type="dxa"/>
            <w:vAlign w:val="bottom"/>
          </w:tcPr>
          <w:p w:rsidR="0021667F" w:rsidRPr="00FD2FDC" w:rsidRDefault="00216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667F" w:rsidRPr="00FD2FDC" w:rsidRDefault="00216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FD2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70E55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7F" w:rsidRDefault="0021667F" w:rsidP="00FD2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0E5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7F" w:rsidRPr="00470E55" w:rsidRDefault="0021667F" w:rsidP="00FD2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район                                                                           И.П. Чернова</w:t>
      </w: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F46CFA">
      <w:pPr>
        <w:pStyle w:val="ConsPlusNormal"/>
        <w:ind w:firstLine="41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667F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о проведении аттестации </w:t>
      </w:r>
    </w:p>
    <w:p w:rsidR="0021667F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руководителей и лиц, претендующих на </w:t>
      </w:r>
    </w:p>
    <w:p w:rsidR="0021667F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олжность руководителя, муниципальных </w:t>
      </w:r>
    </w:p>
    <w:p w:rsidR="0021667F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унитарных предприятий муниципального </w:t>
      </w:r>
    </w:p>
    <w:p w:rsidR="0021667F" w:rsidRPr="00792235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Усть-Лабинский район</w:t>
      </w: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E62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4"/>
      <w:bookmarkEnd w:id="2"/>
      <w:r>
        <w:rPr>
          <w:rFonts w:ascii="Times New Roman" w:hAnsi="Times New Roman" w:cs="Times New Roman"/>
          <w:sz w:val="28"/>
          <w:szCs w:val="28"/>
        </w:rPr>
        <w:t>Отзыв</w:t>
      </w:r>
    </w:p>
    <w:p w:rsidR="0021667F" w:rsidRDefault="0021667F" w:rsidP="00E62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должностных обязанностей</w:t>
      </w:r>
    </w:p>
    <w:p w:rsidR="0021667F" w:rsidRDefault="0021667F" w:rsidP="00E62F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муниципального унитарного предприятия</w:t>
      </w:r>
    </w:p>
    <w:p w:rsidR="0021667F" w:rsidRPr="00470E55" w:rsidRDefault="0021667F" w:rsidP="00E62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667F" w:rsidRPr="00F46CFA" w:rsidRDefault="0021667F" w:rsidP="00F46C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CFA">
        <w:rPr>
          <w:rFonts w:ascii="Times New Roman" w:hAnsi="Times New Roman" w:cs="Times New Roman"/>
          <w:sz w:val="24"/>
          <w:szCs w:val="24"/>
        </w:rPr>
        <w:t>(наименование муниципального унитарного предприятия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1. Перечень основных вопросов и проблем, в решении которых принимал участие аттестуемый руководитель, результативность его работы в совокупности с результатами деятельности предприятия, учреждения:</w:t>
      </w:r>
    </w:p>
    <w:p w:rsidR="0021667F" w:rsidRPr="00470E55" w:rsidRDefault="0021667F" w:rsidP="00F46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1667F" w:rsidRPr="00470E55" w:rsidRDefault="0021667F" w:rsidP="00F46C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2. Оценка уровня профессиональных знаний и личностных качеств руководителя (примерный перечень показателей по пятибалльной шкале приведен в таблице):</w:t>
      </w:r>
    </w:p>
    <w:p w:rsidR="0021667F" w:rsidRPr="00470E55" w:rsidRDefault="0021667F" w:rsidP="00E62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60"/>
        <w:gridCol w:w="540"/>
        <w:gridCol w:w="540"/>
        <w:gridCol w:w="540"/>
        <w:gridCol w:w="544"/>
        <w:gridCol w:w="540"/>
      </w:tblGrid>
      <w:tr w:rsidR="0021667F" w:rsidRPr="00E62F88" w:rsidTr="00F46CFA">
        <w:tc>
          <w:tcPr>
            <w:tcW w:w="6660" w:type="dxa"/>
            <w:vMerge w:val="restart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качества</w:t>
            </w:r>
          </w:p>
        </w:tc>
        <w:tc>
          <w:tcPr>
            <w:tcW w:w="2704" w:type="dxa"/>
            <w:gridSpan w:val="5"/>
            <w:vAlign w:val="bottom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Оценка, баллы</w:t>
            </w:r>
          </w:p>
        </w:tc>
      </w:tr>
      <w:tr w:rsidR="0021667F" w:rsidRPr="00E62F88" w:rsidTr="00F46CFA">
        <w:tc>
          <w:tcPr>
            <w:tcW w:w="6660" w:type="dxa"/>
            <w:vMerge/>
          </w:tcPr>
          <w:p w:rsidR="0021667F" w:rsidRPr="00E62F88" w:rsidRDefault="0021667F" w:rsidP="00E62F88"/>
        </w:tc>
        <w:tc>
          <w:tcPr>
            <w:tcW w:w="540" w:type="dxa"/>
            <w:vAlign w:val="bottom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bottom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bottom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vAlign w:val="bottom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bottom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dxa"/>
            <w:vAlign w:val="center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bottom"/>
          </w:tcPr>
          <w:p w:rsidR="0021667F" w:rsidRPr="00E62F88" w:rsidRDefault="0021667F" w:rsidP="00E62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Уровень профессиональных знаний, в том числе знание законов и иных нормативных правовых актов Российской Федерации, муниципальных правовых актов, касающихся специфики деятельности предприятия, учреждения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Предприимчивость, инициативность, оперативность в принятии решений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Умение брать на себя ответственность за принятые управленческие решения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Умение целесообразно распределять полномочия и ответственность среди подчиненных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Умение планировать, координировать и контролировать работу сотрудников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Умение мобилизовать коллектив на решение поставленных задач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Стремление к обновлению профессиональных знаний, использование современных форм и методов управления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Коммуникабельность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Умение находить эффективные способы решения в конфликтных ситуациях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Владение приемами межличностных отношений, умение создать благоприятную атмосферу и поддерживать высокий уровень дисциплины в коллективе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Умение правильно воспринимать критику и делать соответствующие выводы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67F" w:rsidRPr="00E62F88" w:rsidTr="00F46CFA">
        <w:tc>
          <w:tcPr>
            <w:tcW w:w="6660" w:type="dxa"/>
            <w:vAlign w:val="bottom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  <w:r w:rsidRPr="00DD0C1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21667F" w:rsidRPr="00DD0C13" w:rsidRDefault="0021667F" w:rsidP="00E62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Средняя оценка ___________ баллов.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3. Результаты балансовой комиссии: ________________________________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4. Повышение квалификации, получение консультативной помощи, периодичность рабочих контактов с заместителем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 и руководителем структурного подразделения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район, осуществляющих координацию деятельности предприятия (учреждения):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667F" w:rsidRPr="00470E55" w:rsidRDefault="0021667F" w:rsidP="00E62F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1667F" w:rsidRPr="00470E55" w:rsidRDefault="0021667F" w:rsidP="00E62F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21667F" w:rsidRPr="00470E55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руководителя структурного</w:t>
      </w:r>
    </w:p>
    <w:p w:rsidR="0021667F" w:rsidRPr="00470E55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подразделения администрации</w:t>
      </w:r>
    </w:p>
    <w:p w:rsidR="0021667F" w:rsidRPr="00470E55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667F" w:rsidRPr="00470E55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0E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_________________    ___________________</w:t>
      </w:r>
    </w:p>
    <w:p w:rsidR="0021667F" w:rsidRPr="00DD0C13" w:rsidRDefault="0021667F" w:rsidP="00E62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     (подпись, дата)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   (инициалы, фамилия)</w:t>
      </w:r>
    </w:p>
    <w:p w:rsidR="0021667F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1667F" w:rsidRPr="00470E55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Усть-Лабинский</w:t>
      </w:r>
      <w:r w:rsidRPr="00470E55">
        <w:rPr>
          <w:rFonts w:ascii="Times New Roman" w:hAnsi="Times New Roman" w:cs="Times New Roman"/>
          <w:sz w:val="28"/>
          <w:szCs w:val="28"/>
        </w:rPr>
        <w:t xml:space="preserve"> район _________________ ____________________</w:t>
      </w:r>
    </w:p>
    <w:p w:rsidR="0021667F" w:rsidRPr="00DD0C13" w:rsidRDefault="0021667F" w:rsidP="00E62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(подпись, дата)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:rsidR="0021667F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E62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С отзывом ознакомлен:           _________________    ______________________</w:t>
      </w:r>
    </w:p>
    <w:p w:rsidR="0021667F" w:rsidRPr="00DD0C13" w:rsidRDefault="0021667F" w:rsidP="00E62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      (подпись, дата)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DD0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70E55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7F" w:rsidRDefault="0021667F" w:rsidP="00DD0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0E5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67F" w:rsidRPr="00470E55" w:rsidRDefault="0021667F" w:rsidP="00DD0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район                                                                          И.П. Чернова</w:t>
      </w:r>
    </w:p>
    <w:p w:rsidR="0021667F" w:rsidRDefault="0021667F" w:rsidP="00F46C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F46CFA">
      <w:pPr>
        <w:pStyle w:val="ConsPlusNormal"/>
        <w:ind w:firstLine="41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1667F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Положению о проведении аттестации </w:t>
      </w:r>
    </w:p>
    <w:p w:rsidR="0021667F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руководителей и лиц, претендующих на </w:t>
      </w:r>
    </w:p>
    <w:p w:rsidR="0021667F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олжность руководителя, муниципальных </w:t>
      </w:r>
    </w:p>
    <w:p w:rsidR="0021667F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унитарных предприятий муниципального </w:t>
      </w:r>
    </w:p>
    <w:p w:rsidR="0021667F" w:rsidRPr="00792235" w:rsidRDefault="0021667F" w:rsidP="00F46CFA">
      <w:pPr>
        <w:pStyle w:val="ConsPlusTitle"/>
        <w:ind w:firstLine="4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2235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 Усть-Лабинский район</w:t>
      </w: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 w:rsidP="00DD0C13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1"/>
      <w:bookmarkEnd w:id="3"/>
      <w:r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Фамилия, имя, отчество  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2. Дата и год рождения  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3. Занимаемая должность 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4. Сведения об образовании ____________________________________________</w:t>
      </w:r>
    </w:p>
    <w:p w:rsidR="0021667F" w:rsidRPr="00DD0C13" w:rsidRDefault="00216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    (когда и какое учебное заведение окончил,</w:t>
      </w:r>
    </w:p>
    <w:p w:rsidR="0021667F" w:rsidRPr="00DD0C13" w:rsidRDefault="00216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    специальность по образованию)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5. Сведения о повышении квалификации 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6. Сведения о переподготовке 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8. Общий трудовой стаж 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70E55">
        <w:rPr>
          <w:rFonts w:ascii="Times New Roman" w:hAnsi="Times New Roman" w:cs="Times New Roman"/>
          <w:sz w:val="28"/>
          <w:szCs w:val="28"/>
        </w:rPr>
        <w:t xml:space="preserve">Вопросы к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470E55">
        <w:rPr>
          <w:rFonts w:ascii="Times New Roman" w:hAnsi="Times New Roman" w:cs="Times New Roman"/>
          <w:sz w:val="28"/>
          <w:szCs w:val="28"/>
        </w:rPr>
        <w:t xml:space="preserve"> и краткие ответы на них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10. Предложения, высказанные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11. Замечания и предложения, высказанные аттестационной комиссией 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Краткая оценка выполнения </w:t>
      </w:r>
      <w:r w:rsidRPr="00470E55">
        <w:rPr>
          <w:rFonts w:ascii="Times New Roman" w:hAnsi="Times New Roman" w:cs="Times New Roman"/>
          <w:sz w:val="28"/>
          <w:szCs w:val="28"/>
        </w:rPr>
        <w:t>руководи</w:t>
      </w:r>
      <w:r>
        <w:rPr>
          <w:rFonts w:ascii="Times New Roman" w:hAnsi="Times New Roman" w:cs="Times New Roman"/>
          <w:sz w:val="28"/>
          <w:szCs w:val="28"/>
        </w:rPr>
        <w:t xml:space="preserve">телем муниципального унитарного предприятия </w:t>
      </w:r>
      <w:r w:rsidRPr="00470E55">
        <w:rPr>
          <w:rFonts w:ascii="Times New Roman" w:hAnsi="Times New Roman" w:cs="Times New Roman"/>
          <w:sz w:val="28"/>
          <w:szCs w:val="28"/>
        </w:rPr>
        <w:t>рекомендаций предыдущей аттестации 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667F" w:rsidRPr="00DD0C13" w:rsidRDefault="00216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                  (выполнены, выполнены частично,</w:t>
      </w:r>
    </w:p>
    <w:p w:rsidR="0021667F" w:rsidRPr="00DD0C13" w:rsidRDefault="00216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не выполнены)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13. Решение аттестационной комиссии 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DD0C13" w:rsidRDefault="0021667F" w:rsidP="00DD0C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t>(соответствует занимаемой должности)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DD0C13" w:rsidRDefault="00216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0C13">
        <w:rPr>
          <w:rFonts w:ascii="Times New Roman" w:hAnsi="Times New Roman" w:cs="Times New Roman"/>
          <w:sz w:val="24"/>
          <w:szCs w:val="24"/>
        </w:rPr>
        <w:t xml:space="preserve">     (не соответствует занимаемой должности)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14. Рекомендации аттестационной комиссии 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15. Количественный состав аттестационной комиссии ________________ человек.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16. На заседании присутствовало ___________ членов аттестационной комиссии.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E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E55">
        <w:rPr>
          <w:rFonts w:ascii="Times New Roman" w:hAnsi="Times New Roman" w:cs="Times New Roman"/>
          <w:sz w:val="28"/>
          <w:szCs w:val="28"/>
        </w:rPr>
        <w:t xml:space="preserve"> _________,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E55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E55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17. Примечание 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18. Особое мнение (при наличии) 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аттестационной комиссии ______________________________________________</w:t>
      </w:r>
    </w:p>
    <w:p w:rsidR="0021667F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аттестационной комиссии ______________________________________________</w:t>
      </w:r>
    </w:p>
    <w:p w:rsidR="0021667F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Секретарь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аттестационной комиссии ______________________________________________</w:t>
      </w:r>
    </w:p>
    <w:p w:rsidR="0021667F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____________________________________________</w:t>
      </w:r>
    </w:p>
    <w:p w:rsidR="0021667F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Pr="00470E55" w:rsidRDefault="00216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С аттестационным листом ознакомлен ___________________________________</w:t>
      </w:r>
    </w:p>
    <w:p w:rsidR="0021667F" w:rsidRPr="009B5D92" w:rsidRDefault="00216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D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B5D92">
        <w:rPr>
          <w:rFonts w:ascii="Times New Roman" w:hAnsi="Times New Roman" w:cs="Times New Roman"/>
          <w:sz w:val="24"/>
          <w:szCs w:val="24"/>
        </w:rPr>
        <w:t xml:space="preserve">                      (подпись и дата)</w:t>
      </w:r>
    </w:p>
    <w:p w:rsidR="0021667F" w:rsidRDefault="0021667F" w:rsidP="009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9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9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67F" w:rsidRDefault="0021667F" w:rsidP="009B5D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70E55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5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1667F" w:rsidRPr="00470E55" w:rsidRDefault="002166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0E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Усть-Лабинский район                                                     И.П. Чернова</w:t>
      </w:r>
    </w:p>
    <w:sectPr w:rsidR="0021667F" w:rsidRPr="00470E55" w:rsidSect="00B16B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E55"/>
    <w:rsid w:val="00016986"/>
    <w:rsid w:val="00087BC2"/>
    <w:rsid w:val="000B29C4"/>
    <w:rsid w:val="000B3208"/>
    <w:rsid w:val="00160303"/>
    <w:rsid w:val="0016528E"/>
    <w:rsid w:val="0019548B"/>
    <w:rsid w:val="00212DE4"/>
    <w:rsid w:val="0021667F"/>
    <w:rsid w:val="0028263B"/>
    <w:rsid w:val="002B1427"/>
    <w:rsid w:val="002E3B76"/>
    <w:rsid w:val="002F0B8A"/>
    <w:rsid w:val="003E07AD"/>
    <w:rsid w:val="003E0B82"/>
    <w:rsid w:val="0040396C"/>
    <w:rsid w:val="00470E55"/>
    <w:rsid w:val="00480E7F"/>
    <w:rsid w:val="00493E9B"/>
    <w:rsid w:val="004C4A7F"/>
    <w:rsid w:val="004F2DDE"/>
    <w:rsid w:val="00585A64"/>
    <w:rsid w:val="005A2DE3"/>
    <w:rsid w:val="00613C9D"/>
    <w:rsid w:val="00626B07"/>
    <w:rsid w:val="00647BA1"/>
    <w:rsid w:val="00651E57"/>
    <w:rsid w:val="006B246D"/>
    <w:rsid w:val="006B6042"/>
    <w:rsid w:val="00720B4E"/>
    <w:rsid w:val="00733545"/>
    <w:rsid w:val="00733E5B"/>
    <w:rsid w:val="007451D6"/>
    <w:rsid w:val="007910F3"/>
    <w:rsid w:val="00792235"/>
    <w:rsid w:val="007B5654"/>
    <w:rsid w:val="007C40BE"/>
    <w:rsid w:val="007D0C7F"/>
    <w:rsid w:val="007D533D"/>
    <w:rsid w:val="007E0A48"/>
    <w:rsid w:val="00815C64"/>
    <w:rsid w:val="0087241C"/>
    <w:rsid w:val="0087767D"/>
    <w:rsid w:val="008D2388"/>
    <w:rsid w:val="008F7B62"/>
    <w:rsid w:val="00945D8D"/>
    <w:rsid w:val="00945FA9"/>
    <w:rsid w:val="00950D81"/>
    <w:rsid w:val="009B5D92"/>
    <w:rsid w:val="009D48A7"/>
    <w:rsid w:val="009E2404"/>
    <w:rsid w:val="009E240F"/>
    <w:rsid w:val="00A364DA"/>
    <w:rsid w:val="00A514E8"/>
    <w:rsid w:val="00A61040"/>
    <w:rsid w:val="00A710F2"/>
    <w:rsid w:val="00A9603F"/>
    <w:rsid w:val="00B07223"/>
    <w:rsid w:val="00B16B6E"/>
    <w:rsid w:val="00B53E81"/>
    <w:rsid w:val="00B64568"/>
    <w:rsid w:val="00BE30B2"/>
    <w:rsid w:val="00C34688"/>
    <w:rsid w:val="00C37686"/>
    <w:rsid w:val="00C92AAB"/>
    <w:rsid w:val="00D03088"/>
    <w:rsid w:val="00D75565"/>
    <w:rsid w:val="00DA28E7"/>
    <w:rsid w:val="00DD0C13"/>
    <w:rsid w:val="00DF1E31"/>
    <w:rsid w:val="00DF715B"/>
    <w:rsid w:val="00E26727"/>
    <w:rsid w:val="00E3595B"/>
    <w:rsid w:val="00E62F88"/>
    <w:rsid w:val="00E64C0C"/>
    <w:rsid w:val="00E6509C"/>
    <w:rsid w:val="00EF6999"/>
    <w:rsid w:val="00F46CFA"/>
    <w:rsid w:val="00FD2C6F"/>
    <w:rsid w:val="00FD2FDC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6D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0E5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70E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70E5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70E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8F7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B092873B1BF4593D3CBDE99B5F1A2A1A9524084B37CEA4F7B34EFD81D1E7D6F0BED53AAD45AF88CFFCFEE2434DC8FAFAC5C43EB04F5FCv50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8B092873B1BF4593D3CBDE99B5F1A2A1A95D4983B07CEA4F7B34EFD81D1E7D7D0BB55FA8D546F98CEA99BF62v60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B092873B1BF4593D3CBDE99B5F1A2A1A95D4981B37CEA4F7B34EFD81D1E7D7D0BB55FA8D546F98CEA99BF62v60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8B092873B1BF4593D3CBDE99B5F1A2A1A9524084B37CEA4F7B34EFD81D1E7D6F0BED53AAD45AF88CFFCFEE2434DC8FAFAC5C43EB04F5FCv50FL" TargetMode="External"/><Relationship Id="rId10" Type="http://schemas.openxmlformats.org/officeDocument/2006/relationships/hyperlink" Target="consultantplus://offline/ref=8B8B092873B1BF4593D3D5D38FD9AEA8A5A7044581B070B5172632B8874D18282F4BEB06E99055F98CF49BBE656A85DCEAE75041F418F4FE419E7107v804L" TargetMode="External"/><Relationship Id="rId4" Type="http://schemas.openxmlformats.org/officeDocument/2006/relationships/hyperlink" Target="consultantplus://offline/ref=8B8B092873B1BF4593D3CBDE99B5F1A2A1A95D4983B07CEA4F7B34EFD81D1E7D7D0BB55FA8D546F98CEA99BF62v601L" TargetMode="External"/><Relationship Id="rId9" Type="http://schemas.openxmlformats.org/officeDocument/2006/relationships/hyperlink" Target="consultantplus://offline/ref=8B8B092873B1BF4593D3CBDE99B5F1A2A1A95D4981B37CEA4F7B34EFD81D1E7D7D0BB55FA8D546F98CEA99BF62v60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719</TotalTime>
  <Pages>13</Pages>
  <Words>4140</Words>
  <Characters>23603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</dc:creator>
  <cp:keywords/>
  <dc:description/>
  <cp:lastModifiedBy>Агафонова</cp:lastModifiedBy>
  <cp:revision>25</cp:revision>
  <cp:lastPrinted>2020-11-30T12:52:00Z</cp:lastPrinted>
  <dcterms:created xsi:type="dcterms:W3CDTF">2020-10-21T11:52:00Z</dcterms:created>
  <dcterms:modified xsi:type="dcterms:W3CDTF">2020-12-02T08:46:00Z</dcterms:modified>
</cp:coreProperties>
</file>